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olayout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ela de layout para inserir o nome da empresa, o endereço e o logotipo"/>
      </w:tblPr>
      <w:tblGrid>
        <w:gridCol w:w="7200"/>
        <w:gridCol w:w="1485"/>
      </w:tblGrid>
      <w:tr w:rsidR="009C6C28" w:rsidRPr="003F12A5" w:rsidTr="007821FB">
        <w:tc>
          <w:tcPr>
            <w:tcW w:w="7200" w:type="dxa"/>
            <w:vAlign w:val="bottom"/>
          </w:tcPr>
          <w:sdt>
            <w:sdtPr>
              <w:alias w:val="Insira o nome da empresa:"/>
              <w:tag w:val="Insira o nome da empresa:"/>
              <w:id w:val="-886792623"/>
              <w:placeholder>
                <w:docPart w:val="84F109B81EB34657B520F53F60E26C0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9C6C28" w:rsidRPr="003F12A5" w:rsidRDefault="00036B44">
                <w:pPr>
                  <w:pStyle w:val="Nome"/>
                  <w:ind w:left="0" w:right="0"/>
                </w:pPr>
                <w:r>
                  <w:t>Nome do funcionário</w:t>
                </w:r>
              </w:p>
            </w:sdtContent>
          </w:sdt>
          <w:p w:rsidR="009C6C28" w:rsidRPr="003F12A5" w:rsidRDefault="001D602D">
            <w:pPr>
              <w:pStyle w:val="SemEspaamento"/>
              <w:ind w:left="0" w:right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ndereço:"/>
                <w:tag w:val="Insira o Endereço:"/>
                <w:id w:val="-835229435"/>
                <w:placeholder>
                  <w:docPart w:val="8ECCCD2647744871A6EED5F67185B19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36B44">
                  <w:rPr>
                    <w:lang w:val="pt-BR"/>
                  </w:rPr>
                  <w:t>Cargo</w:t>
                </w:r>
              </w:sdtContent>
            </w:sdt>
            <w:r w:rsidR="002C6224" w:rsidRPr="003F12A5">
              <w:rPr>
                <w:lang w:val="pt-BR" w:bidi="pt-BR"/>
              </w:rPr>
              <w:br/>
            </w:r>
            <w:sdt>
              <w:sdtPr>
                <w:rPr>
                  <w:lang w:val="pt-BR"/>
                </w:rPr>
                <w:alias w:val="Insira a Cidade, o Estado e o CEP:"/>
                <w:tag w:val="Insira a cidade, o estado e o CEP:"/>
                <w:id w:val="99161012"/>
                <w:placeholder>
                  <w:docPart w:val="998ED72E538D4F6C9147E0AD84727B3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E33DD9">
                  <w:rPr>
                    <w:lang w:val="pt-BR"/>
                  </w:rPr>
                  <w:t>Cidade, Estado</w:t>
                </w:r>
              </w:sdtContent>
            </w:sdt>
          </w:p>
        </w:tc>
        <w:tc>
          <w:tcPr>
            <w:tcW w:w="1485" w:type="dxa"/>
            <w:vAlign w:val="center"/>
          </w:tcPr>
          <w:p w:rsidR="009C6C28" w:rsidRPr="003F12A5" w:rsidRDefault="00461138">
            <w:pPr>
              <w:pStyle w:val="SemEspaamento"/>
              <w:ind w:left="0" w:right="0"/>
              <w:jc w:val="center"/>
              <w:rPr>
                <w:lang w:val="pt-BR"/>
              </w:rPr>
            </w:pPr>
            <w:r w:rsidRPr="003F12A5">
              <w:rPr>
                <w:noProof/>
                <w:lang w:val="pt-BR" w:bidi="pt-BR"/>
              </w:rPr>
              <w:drawing>
                <wp:inline distT="0" distB="0" distL="0" distR="0" wp14:anchorId="412C0E0E" wp14:editId="0F8CAADE">
                  <wp:extent cx="818716" cy="396000"/>
                  <wp:effectExtent l="0" t="0" r="635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1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8B3" w:rsidRDefault="002D48B3">
      <w:pPr>
        <w:pStyle w:val="Subttulo"/>
      </w:pPr>
    </w:p>
    <w:p w:rsidR="009C6C28" w:rsidRPr="003F12A5" w:rsidRDefault="00036B44">
      <w:pPr>
        <w:pStyle w:val="Subttulo"/>
      </w:pPr>
      <w:r>
        <w:t>Termo aditivo ao contrato de trabalho celebrado em [DATA_ADM]</w:t>
      </w:r>
    </w:p>
    <w:p w:rsidR="009C6C28" w:rsidRDefault="00A52804">
      <w:pPr>
        <w:rPr>
          <w:rFonts w:ascii="Arial" w:hAnsi="Arial" w:cs="Arial"/>
          <w:color w:val="000000"/>
          <w:sz w:val="24"/>
          <w:szCs w:val="24"/>
        </w:rPr>
      </w:pPr>
      <w:r w:rsidRPr="006E5747">
        <w:rPr>
          <w:rFonts w:ascii="Arial" w:hAnsi="Arial" w:cs="Arial"/>
          <w:color w:val="000000"/>
          <w:sz w:val="24"/>
          <w:szCs w:val="24"/>
        </w:rPr>
        <w:t xml:space="preserve">Que entre si celebraram, de um lado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nome_empresa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pessoa jurídica de direito privado, inscrita no CNPJ sob o nº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num_CNPJ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com sede na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endereço_empresa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cidade de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nome_cidade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estado de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nome_estado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neste ato denominado EMPREGADOR, e de outro,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nome_funcionario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inscrito no CPF sob o nº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cpf_funcionario</w:t>
      </w:r>
      <w:proofErr w:type="spellEnd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, RG nº </w:t>
      </w:r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[</w:t>
      </w:r>
      <w:proofErr w:type="spellStart"/>
      <w:r w:rsidRPr="006E5747">
        <w:rPr>
          <w:rFonts w:ascii="Arial" w:hAnsi="Arial" w:cs="Arial"/>
          <w:b/>
          <w:bCs/>
          <w:color w:val="000000"/>
          <w:sz w:val="24"/>
          <w:szCs w:val="24"/>
        </w:rPr>
        <w:t>RG_</w:t>
      </w:r>
      <w:r w:rsidR="006E5747" w:rsidRPr="006E5747">
        <w:rPr>
          <w:rFonts w:ascii="Arial" w:hAnsi="Arial" w:cs="Arial"/>
          <w:b/>
          <w:bCs/>
          <w:color w:val="000000"/>
          <w:sz w:val="24"/>
          <w:szCs w:val="24"/>
        </w:rPr>
        <w:t>funcionario</w:t>
      </w:r>
      <w:proofErr w:type="spellEnd"/>
      <w:r w:rsidR="006E5747" w:rsidRPr="006E5747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="006E5747" w:rsidRPr="006E5747">
        <w:rPr>
          <w:rFonts w:ascii="Arial" w:hAnsi="Arial" w:cs="Arial"/>
          <w:color w:val="000000"/>
          <w:sz w:val="24"/>
          <w:szCs w:val="24"/>
        </w:rPr>
        <w:t>,</w:t>
      </w:r>
      <w:r w:rsidRPr="006E5747">
        <w:rPr>
          <w:rFonts w:ascii="Arial" w:hAnsi="Arial" w:cs="Arial"/>
          <w:color w:val="000000"/>
          <w:sz w:val="24"/>
          <w:szCs w:val="24"/>
        </w:rPr>
        <w:t xml:space="preserve"> neste ato denominado EMPREGADO, mediante as seguintes condições:</w:t>
      </w:r>
    </w:p>
    <w:p w:rsidR="00E33DD9" w:rsidRPr="006E5747" w:rsidRDefault="00E33DD9">
      <w:pPr>
        <w:rPr>
          <w:rFonts w:ascii="Arial" w:hAnsi="Arial" w:cs="Arial"/>
          <w:sz w:val="24"/>
          <w:szCs w:val="24"/>
        </w:rPr>
      </w:pPr>
    </w:p>
    <w:tbl>
      <w:tblPr>
        <w:tblStyle w:val="Tabeladedicas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623"/>
        <w:gridCol w:w="8064"/>
      </w:tblGrid>
      <w:tr w:rsidR="002C6224" w:rsidRPr="003F12A5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:rsidR="002C6224" w:rsidRPr="003F12A5" w:rsidRDefault="002C6224" w:rsidP="000B25ED">
            <w:pPr>
              <w:pStyle w:val="cone"/>
              <w:rPr>
                <w:u w:val="double"/>
              </w:rPr>
            </w:pPr>
            <w:r w:rsidRPr="003F12A5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6E805E35" wp14:editId="3AA3A3EC">
                      <wp:extent cx="228600" cy="228600"/>
                      <wp:effectExtent l="0" t="0" r="0" b="0"/>
                      <wp:docPr id="10" name="Grupo 19" descr="Ícone de d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Oval 11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orma livre 12" descr="Ícone de informação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7DF906" id="Grupo 19" o:spid="_x0000_s1026" alt="Ícone de dica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chioXJgFAAAlEgAADgAAAAAA&#10;AAAAAAAAAAAuAgAAZHJzL2Uyb0RvYy54bWxQSwECLQAUAAYACAAAACEA+AwpmdgAAAADAQAADwAA&#10;AAAAAAAAAAAAAADyBwAAZHJzL2Rvd25yZXYueG1sUEsFBgAAAAAEAAQA8wAAAPcIAAAAAA==&#10;">
                      <v:oval id="Oval 11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f24f4f [3204]" stroked="f" strokeweight="0">
                        <v:stroke joinstyle="miter"/>
                        <o:lock v:ext="edit" aspectratio="t"/>
                      </v:oval>
                      <v:shape id="Forma livre 12" o:spid="_x0000_s1028" alt="Ícone de informação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:rsidR="002C6224" w:rsidRDefault="00036B44" w:rsidP="00036B44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5747">
              <w:rPr>
                <w:rFonts w:ascii="Arial" w:hAnsi="Arial" w:cs="Arial"/>
                <w:sz w:val="20"/>
                <w:szCs w:val="20"/>
              </w:rPr>
              <w:t xml:space="preserve">As medidas aqui dispostas estão de acordo com a </w:t>
            </w:r>
            <w:r w:rsidRPr="006E57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 Provisória nº 936 </w:t>
            </w:r>
            <w:r w:rsidR="00A52804" w:rsidRPr="006E5747">
              <w:rPr>
                <w:rFonts w:ascii="Arial" w:hAnsi="Arial" w:cs="Arial"/>
                <w:b/>
                <w:bCs/>
                <w:sz w:val="20"/>
                <w:szCs w:val="20"/>
              </w:rPr>
              <w:t>de 1º de abril de 2020 - Programa Emergencial de Manutenção do Emprego e da Renda</w:t>
            </w:r>
            <w:r w:rsidR="00A52804" w:rsidRPr="006E5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747">
              <w:rPr>
                <w:rFonts w:ascii="Arial" w:hAnsi="Arial" w:cs="Arial"/>
                <w:sz w:val="20"/>
                <w:szCs w:val="20"/>
              </w:rPr>
              <w:t xml:space="preserve">para enfrentamento do </w:t>
            </w:r>
            <w:r w:rsidRPr="006E5747">
              <w:rPr>
                <w:rFonts w:ascii="Arial" w:hAnsi="Arial" w:cs="Arial"/>
                <w:b/>
                <w:bCs/>
                <w:sz w:val="20"/>
                <w:szCs w:val="20"/>
              </w:rPr>
              <w:t>estado de calamidade pública</w:t>
            </w:r>
            <w:r w:rsidRPr="006E5747">
              <w:rPr>
                <w:rFonts w:ascii="Arial" w:hAnsi="Arial" w:cs="Arial"/>
                <w:sz w:val="20"/>
                <w:szCs w:val="20"/>
              </w:rPr>
              <w:t xml:space="preserve"> reconhecido pelo </w:t>
            </w:r>
            <w:r w:rsidRPr="006E5747">
              <w:rPr>
                <w:rFonts w:ascii="Arial" w:hAnsi="Arial" w:cs="Arial"/>
                <w:b/>
                <w:bCs/>
                <w:sz w:val="20"/>
                <w:szCs w:val="20"/>
              </w:rPr>
              <w:t>Decreto Legislativo nº 6, de 20 de março de 2020</w:t>
            </w:r>
            <w:r w:rsidRPr="006E5747">
              <w:rPr>
                <w:rFonts w:ascii="Arial" w:hAnsi="Arial" w:cs="Arial"/>
                <w:sz w:val="20"/>
                <w:szCs w:val="20"/>
              </w:rPr>
              <w:t xml:space="preserve">, e da emergência de saúde pública de importância internacional decorrente do </w:t>
            </w:r>
            <w:r w:rsidRPr="006E5747">
              <w:rPr>
                <w:rFonts w:ascii="Arial" w:hAnsi="Arial" w:cs="Arial"/>
                <w:b/>
                <w:bCs/>
                <w:sz w:val="20"/>
                <w:szCs w:val="20"/>
              </w:rPr>
              <w:t>Novo Coronavírus (COVID-19)</w:t>
            </w:r>
            <w:r w:rsidRPr="006E5747">
              <w:rPr>
                <w:rFonts w:ascii="Arial" w:hAnsi="Arial" w:cs="Arial"/>
                <w:sz w:val="20"/>
                <w:szCs w:val="20"/>
              </w:rPr>
              <w:t xml:space="preserve"> de que trata a Lei nº 13.979, de 6 de fevereiro de 2020.</w:t>
            </w:r>
          </w:p>
          <w:p w:rsidR="002D48B3" w:rsidRPr="006E5747" w:rsidRDefault="002D48B3" w:rsidP="00036B44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D48B3">
              <w:rPr>
                <w:rFonts w:ascii="Arial" w:hAnsi="Arial" w:cs="Arial"/>
                <w:b/>
                <w:bCs/>
                <w:sz w:val="20"/>
                <w:szCs w:val="20"/>
              </w:rPr>
              <w:t>Referência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D48B3">
              <w:rPr>
                <w:rFonts w:ascii="Arial" w:hAnsi="Arial" w:cs="Arial"/>
                <w:sz w:val="18"/>
                <w:szCs w:val="18"/>
              </w:rPr>
              <w:t>http://www.planalto.gov.br/CCIVIL_03/_Ato2019-2022/2020/Mpv/mpv936.htm</w:t>
            </w:r>
          </w:p>
        </w:tc>
      </w:tr>
    </w:tbl>
    <w:p w:rsidR="002C6224" w:rsidRDefault="002C6224">
      <w:pPr>
        <w:rPr>
          <w:rFonts w:ascii="Arial" w:hAnsi="Arial" w:cs="Arial"/>
          <w:sz w:val="24"/>
          <w:szCs w:val="24"/>
        </w:rPr>
      </w:pPr>
    </w:p>
    <w:p w:rsidR="00131E2A" w:rsidRPr="00131E2A" w:rsidRDefault="00131E2A" w:rsidP="00131E2A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>CONSIDERANDO que a Organização Mundial de Saúde declarou pandemia de COVID-19 em decorrência do aumento no número de casos em escala mundial e elevação de casos no Brasil e que, em consequência, o Poder Executivo editou o Decreto Legislativo nº 06, de 20 de março de 2020, para reconhecer a ocorrência de estado de calamidade pública no país;</w:t>
      </w:r>
    </w:p>
    <w:p w:rsidR="00131E2A" w:rsidRPr="00131E2A" w:rsidRDefault="00131E2A" w:rsidP="00131E2A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>CONSIDERANDO a edição da Medida Provisória nº 9</w:t>
      </w:r>
      <w:r>
        <w:rPr>
          <w:rFonts w:ascii="Arial" w:hAnsi="Arial" w:cs="Arial"/>
          <w:sz w:val="24"/>
          <w:szCs w:val="24"/>
        </w:rPr>
        <w:t>36</w:t>
      </w:r>
      <w:r w:rsidRPr="00131E2A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01 de abril</w:t>
      </w:r>
      <w:r w:rsidRPr="00131E2A">
        <w:rPr>
          <w:rFonts w:ascii="Arial" w:hAnsi="Arial" w:cs="Arial"/>
          <w:sz w:val="24"/>
          <w:szCs w:val="24"/>
        </w:rPr>
        <w:t xml:space="preserve"> de 2020, que trouxe medidas trabalhistas para enfrentamento do estado de calamidade pública reconhecido pelo Decreto acima mencionado, e da emergência de saúde pública de importância internacional decorrente do COVID-19;</w:t>
      </w:r>
    </w:p>
    <w:p w:rsidR="00131E2A" w:rsidRDefault="00131E2A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 xml:space="preserve">CONSIDERANDO que a empresa ora acordante foi obrigada a </w:t>
      </w:r>
      <w:r>
        <w:rPr>
          <w:rFonts w:ascii="Arial" w:hAnsi="Arial" w:cs="Arial"/>
          <w:sz w:val="24"/>
          <w:szCs w:val="24"/>
        </w:rPr>
        <w:t>diminuir</w:t>
      </w:r>
      <w:r w:rsidRPr="00131E2A">
        <w:rPr>
          <w:rFonts w:ascii="Arial" w:hAnsi="Arial" w:cs="Arial"/>
          <w:sz w:val="24"/>
          <w:szCs w:val="24"/>
        </w:rPr>
        <w:t xml:space="preserve"> seu processo produtivo </w:t>
      </w:r>
      <w:r>
        <w:rPr>
          <w:rFonts w:ascii="Arial" w:hAnsi="Arial" w:cs="Arial"/>
          <w:sz w:val="24"/>
          <w:szCs w:val="24"/>
        </w:rPr>
        <w:t>devido a pandemia</w:t>
      </w:r>
      <w:r w:rsidRPr="00131E2A">
        <w:rPr>
          <w:rFonts w:ascii="Arial" w:hAnsi="Arial" w:cs="Arial"/>
          <w:sz w:val="24"/>
          <w:szCs w:val="24"/>
        </w:rPr>
        <w:t>;</w:t>
      </w:r>
    </w:p>
    <w:p w:rsidR="00131E2A" w:rsidRDefault="00131E2A">
      <w:pPr>
        <w:rPr>
          <w:rFonts w:ascii="Arial" w:hAnsi="Arial" w:cs="Arial"/>
          <w:sz w:val="24"/>
          <w:szCs w:val="24"/>
        </w:rPr>
      </w:pPr>
    </w:p>
    <w:p w:rsidR="002D48B3" w:rsidRDefault="006E5747">
      <w:pPr>
        <w:rPr>
          <w:rFonts w:ascii="Arial" w:hAnsi="Arial" w:cs="Arial"/>
          <w:sz w:val="24"/>
          <w:szCs w:val="24"/>
        </w:rPr>
      </w:pPr>
      <w:r w:rsidRPr="006E5747">
        <w:rPr>
          <w:rFonts w:ascii="Arial" w:hAnsi="Arial" w:cs="Arial"/>
          <w:sz w:val="24"/>
          <w:szCs w:val="24"/>
        </w:rPr>
        <w:t>O empregado a partir desta data</w:t>
      </w:r>
      <w:r w:rsidR="002D48B3">
        <w:rPr>
          <w:rFonts w:ascii="Arial" w:hAnsi="Arial" w:cs="Arial"/>
          <w:sz w:val="24"/>
          <w:szCs w:val="24"/>
        </w:rPr>
        <w:t>,</w:t>
      </w:r>
      <w:r w:rsidRPr="006E5747">
        <w:rPr>
          <w:rFonts w:ascii="Arial" w:hAnsi="Arial" w:cs="Arial"/>
          <w:sz w:val="24"/>
          <w:szCs w:val="24"/>
        </w:rPr>
        <w:t xml:space="preserve"> terá seu contrato de trabalho alterado no que diz respeito às cláusulas de </w:t>
      </w:r>
      <w:r w:rsidR="002D48B3">
        <w:rPr>
          <w:rFonts w:ascii="Arial" w:hAnsi="Arial" w:cs="Arial"/>
          <w:sz w:val="24"/>
          <w:szCs w:val="24"/>
        </w:rPr>
        <w:t xml:space="preserve">salário base </w:t>
      </w:r>
      <w:r w:rsidRPr="006E5747">
        <w:rPr>
          <w:rFonts w:ascii="Arial" w:hAnsi="Arial" w:cs="Arial"/>
          <w:sz w:val="24"/>
          <w:szCs w:val="24"/>
        </w:rPr>
        <w:t xml:space="preserve">e jornada de trabalho </w:t>
      </w:r>
      <w:r w:rsidR="002D48B3">
        <w:rPr>
          <w:rFonts w:ascii="Arial" w:hAnsi="Arial" w:cs="Arial"/>
          <w:sz w:val="24"/>
          <w:szCs w:val="24"/>
        </w:rPr>
        <w:t xml:space="preserve">durante o estado de emergência de saúde e calamidade pública do Novo Coronavírus COVID-19 </w:t>
      </w:r>
      <w:r w:rsidRPr="006E5747">
        <w:rPr>
          <w:rFonts w:ascii="Arial" w:hAnsi="Arial" w:cs="Arial"/>
          <w:sz w:val="24"/>
          <w:szCs w:val="24"/>
        </w:rPr>
        <w:t>da seguinte forma:</w:t>
      </w:r>
    </w:p>
    <w:p w:rsidR="002E41BD" w:rsidRDefault="002E41BD">
      <w:pPr>
        <w:rPr>
          <w:rFonts w:ascii="Arial" w:hAnsi="Arial" w:cs="Arial"/>
          <w:sz w:val="24"/>
          <w:szCs w:val="24"/>
        </w:rPr>
      </w:pPr>
    </w:p>
    <w:p w:rsidR="002D48B3" w:rsidRPr="003F12A5" w:rsidRDefault="002D48B3" w:rsidP="002D48B3">
      <w:pPr>
        <w:pStyle w:val="Ttulo1"/>
      </w:pPr>
      <w:r>
        <w:t>Da Redução</w:t>
      </w:r>
    </w:p>
    <w:p w:rsidR="002D48B3" w:rsidRPr="002D48B3" w:rsidRDefault="002D48B3" w:rsidP="002D48B3">
      <w:pPr>
        <w:rPr>
          <w:rFonts w:ascii="Arial" w:hAnsi="Arial" w:cs="Arial"/>
          <w:sz w:val="24"/>
          <w:szCs w:val="24"/>
        </w:rPr>
      </w:pPr>
      <w:r w:rsidRPr="002D48B3">
        <w:rPr>
          <w:rFonts w:ascii="Arial" w:hAnsi="Arial" w:cs="Arial"/>
          <w:sz w:val="24"/>
          <w:szCs w:val="24"/>
        </w:rPr>
        <w:t xml:space="preserve">A partir desta data o salário base, bem como a jornada de trabalho diária, semanal e mensal do EMPREGADO terão redução de </w:t>
      </w:r>
      <w:r w:rsidR="00131E2A" w:rsidRPr="00131E2A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r w:rsidR="00131E2A" w:rsidRPr="00131E2A">
        <w:rPr>
          <w:rFonts w:ascii="Arial" w:hAnsi="Arial" w:cs="Arial"/>
          <w:b/>
          <w:bCs/>
          <w:sz w:val="24"/>
          <w:szCs w:val="24"/>
        </w:rPr>
        <w:t>porcentagem_redução</w:t>
      </w:r>
      <w:proofErr w:type="spellEnd"/>
      <w:r w:rsidR="00131E2A" w:rsidRPr="00131E2A">
        <w:rPr>
          <w:rFonts w:ascii="Arial" w:hAnsi="Arial" w:cs="Arial"/>
          <w:b/>
          <w:bCs/>
          <w:sz w:val="24"/>
          <w:szCs w:val="24"/>
        </w:rPr>
        <w:t>]</w:t>
      </w:r>
      <w:r w:rsidR="00131E2A">
        <w:rPr>
          <w:rFonts w:ascii="Arial" w:hAnsi="Arial" w:cs="Arial"/>
          <w:sz w:val="24"/>
          <w:szCs w:val="24"/>
        </w:rPr>
        <w:t xml:space="preserve"> </w:t>
      </w:r>
      <w:r w:rsidRPr="002D48B3">
        <w:rPr>
          <w:rFonts w:ascii="Arial" w:hAnsi="Arial" w:cs="Arial"/>
          <w:sz w:val="24"/>
          <w:szCs w:val="24"/>
        </w:rPr>
        <w:t>proporcionalmente conforme MP n° 936 de 1° de abril de 2020.</w:t>
      </w:r>
    </w:p>
    <w:tbl>
      <w:tblPr>
        <w:tblStyle w:val="Tabeladedicas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623"/>
        <w:gridCol w:w="8044"/>
      </w:tblGrid>
      <w:tr w:rsidR="002D48B3" w:rsidRPr="003F12A5" w:rsidTr="006C4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:rsidR="002D48B3" w:rsidRPr="003F12A5" w:rsidRDefault="002D48B3" w:rsidP="006C46A0">
            <w:pPr>
              <w:pStyle w:val="SemEspaamento"/>
              <w:rPr>
                <w:lang w:val="pt-BR"/>
              </w:rPr>
            </w:pPr>
            <w:r w:rsidRPr="003F12A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4FAA205A" wp14:editId="4CA7FCE7">
                      <wp:extent cx="228600" cy="228600"/>
                      <wp:effectExtent l="0" t="0" r="0" b="0"/>
                      <wp:docPr id="2" name="Grupo 17" descr="Ícone de d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7" name="Oval 18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orma livre 19" descr="Ícone de informação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6D1DF" id="Grupo 17" o:spid="_x0000_s1026" alt="Ícone de dica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">
                      <v:oval id="Oval 18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Forma livre 19" o:spid="_x0000_s1028" alt="Ícone de informação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:rsidR="002D48B3" w:rsidRPr="003F12A5" w:rsidRDefault="002D48B3" w:rsidP="006C46A0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8B3">
              <w:rPr>
                <w:rFonts w:ascii="Arial" w:hAnsi="Arial" w:cs="Arial"/>
                <w:b/>
                <w:bCs/>
                <w:sz w:val="20"/>
                <w:szCs w:val="20"/>
              </w:rPr>
              <w:t>Referência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D48B3">
              <w:rPr>
                <w:rFonts w:ascii="Arial" w:hAnsi="Arial" w:cs="Arial"/>
                <w:sz w:val="18"/>
                <w:szCs w:val="18"/>
              </w:rPr>
              <w:t>http://www.planalto.gov.br/CCIVIL_03/_Ato2019-2022/2020/Mpv/mpv936.htm</w:t>
            </w:r>
          </w:p>
        </w:tc>
      </w:tr>
    </w:tbl>
    <w:p w:rsidR="002D48B3" w:rsidRPr="003F12A5" w:rsidRDefault="002D48B3" w:rsidP="002D48B3"/>
    <w:p w:rsidR="009C6C28" w:rsidRPr="003F12A5" w:rsidRDefault="006E5747">
      <w:pPr>
        <w:pStyle w:val="Ttulo1"/>
      </w:pPr>
      <w:r>
        <w:t>Salário Base</w:t>
      </w:r>
    </w:p>
    <w:p w:rsidR="009C6C28" w:rsidRPr="00131E2A" w:rsidRDefault="006E5747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>Valor: R$ ....</w:t>
      </w:r>
      <w:r w:rsidR="002D48B3" w:rsidRPr="00131E2A">
        <w:rPr>
          <w:rFonts w:ascii="Arial" w:hAnsi="Arial" w:cs="Arial"/>
          <w:sz w:val="24"/>
          <w:szCs w:val="24"/>
        </w:rPr>
        <w:t xml:space="preserve"> conforme MP n° 936 de 1° de abril de 2020.</w:t>
      </w:r>
    </w:p>
    <w:p w:rsidR="009C6C28" w:rsidRDefault="006E5747">
      <w:pPr>
        <w:pStyle w:val="Ttulo1"/>
      </w:pPr>
      <w:r>
        <w:t>Jornada de Trabalho</w:t>
      </w:r>
    </w:p>
    <w:p w:rsidR="006E5747" w:rsidRPr="00131E2A" w:rsidRDefault="006E5747" w:rsidP="006E5747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 xml:space="preserve">Jornada de trabalho diária das 08:00 às 13:00 horas com jornada mensal de 125 horas utilizada como referência para cálculo do salário base conforme MP n° 936 de 1° de </w:t>
      </w:r>
      <w:r w:rsidR="002D48B3" w:rsidRPr="00131E2A">
        <w:rPr>
          <w:rFonts w:ascii="Arial" w:hAnsi="Arial" w:cs="Arial"/>
          <w:sz w:val="24"/>
          <w:szCs w:val="24"/>
        </w:rPr>
        <w:t>abril de 2020.</w:t>
      </w:r>
    </w:p>
    <w:p w:rsidR="009C6C28" w:rsidRPr="003F12A5" w:rsidRDefault="002D48B3">
      <w:pPr>
        <w:pStyle w:val="Ttulo1"/>
      </w:pPr>
      <w:r>
        <w:t>Duração</w:t>
      </w:r>
    </w:p>
    <w:p w:rsidR="009C6C28" w:rsidRPr="00131E2A" w:rsidRDefault="002D48B3">
      <w:pPr>
        <w:rPr>
          <w:rFonts w:ascii="Arial" w:hAnsi="Arial" w:cs="Arial"/>
          <w:sz w:val="24"/>
          <w:szCs w:val="24"/>
        </w:rPr>
      </w:pPr>
      <w:r w:rsidRPr="00131E2A">
        <w:rPr>
          <w:rFonts w:ascii="Arial" w:hAnsi="Arial" w:cs="Arial"/>
          <w:sz w:val="24"/>
          <w:szCs w:val="24"/>
        </w:rPr>
        <w:t xml:space="preserve">O presente acordo individual terá duração de 90 dias a contar desta data, com opção de prorrogação devido a motivos de Força Maior da </w:t>
      </w:r>
      <w:r w:rsidR="00131E2A">
        <w:rPr>
          <w:rFonts w:ascii="Arial" w:hAnsi="Arial" w:cs="Arial"/>
          <w:sz w:val="24"/>
          <w:szCs w:val="24"/>
        </w:rPr>
        <w:t>emergência de saúde pública dispostas neste acordo e de novos dispositivos trabalhistas decretados pelo Governo.</w:t>
      </w:r>
    </w:p>
    <w:tbl>
      <w:tblPr>
        <w:tblStyle w:val="Tabeladedicas"/>
        <w:tblW w:w="866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623"/>
        <w:gridCol w:w="8044"/>
      </w:tblGrid>
      <w:tr w:rsidR="002C6224" w:rsidRPr="003F12A5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  <w:vAlign w:val="center"/>
          </w:tcPr>
          <w:p w:rsidR="002C6224" w:rsidRPr="003F12A5" w:rsidRDefault="002C6224" w:rsidP="000B25ED">
            <w:pPr>
              <w:pStyle w:val="SemEspaamento"/>
              <w:rPr>
                <w:lang w:val="pt-BR"/>
              </w:rPr>
            </w:pPr>
            <w:r w:rsidRPr="003F12A5">
              <w:rPr>
                <w:noProof/>
                <w:lang w:val="pt-BR" w:bidi="pt-BR"/>
              </w:rPr>
              <mc:AlternateContent>
                <mc:Choice Requires="wpg">
                  <w:drawing>
                    <wp:inline distT="0" distB="0" distL="0" distR="0" wp14:anchorId="38319EEE" wp14:editId="08238A11">
                      <wp:extent cx="228600" cy="228600"/>
                      <wp:effectExtent l="0" t="0" r="0" b="0"/>
                      <wp:docPr id="17" name="Grupo 17" descr="Ícone de d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Oval 18" descr="Oval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orma livre 19" descr="Ícone de informação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F2CBD" id="Grupo 17" o:spid="_x0000_s1026" alt="Ícone de dica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Dnu6npowUA&#10;ACUSAAAOAAAAAAAAAAAAAAAAAC4CAABkcnMvZTJvRG9jLnhtbFBLAQItABQABgAIAAAAIQD4DCmZ&#10;2AAAAAMBAAAPAAAAAAAAAAAAAAAAAP0HAABkcnMvZG93bnJldi54bWxQSwUGAAAAAAQABADzAAAA&#10;AgkAAAAA&#10;">
                      <v:oval id="Oval 18" o:spid="_x0000_s1027" alt="Oval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f24f4f [3204]" stroked="f" strokeweight="0">
                        <v:stroke joinstyle="miter"/>
                        <o:lock v:ext="edit" aspectratio="t"/>
                      </v:oval>
                      <v:shape id="Forma livre 19" o:spid="_x0000_s1028" alt="Ícone de informação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4" w:type="dxa"/>
            <w:shd w:val="clear" w:color="auto" w:fill="E4E3E2" w:themeFill="background2"/>
            <w:vAlign w:val="center"/>
          </w:tcPr>
          <w:p w:rsidR="002C6224" w:rsidRPr="003F12A5" w:rsidRDefault="00131E2A" w:rsidP="000B25ED">
            <w:pPr>
              <w:pStyle w:val="TextodeDic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8B3">
              <w:rPr>
                <w:rFonts w:ascii="Arial" w:hAnsi="Arial" w:cs="Arial"/>
                <w:b/>
                <w:bCs/>
                <w:sz w:val="20"/>
                <w:szCs w:val="20"/>
              </w:rPr>
              <w:t>Referência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D48B3">
              <w:rPr>
                <w:rFonts w:ascii="Arial" w:hAnsi="Arial" w:cs="Arial"/>
                <w:sz w:val="18"/>
                <w:szCs w:val="18"/>
              </w:rPr>
              <w:t>http://www.planalto.gov.br/CCIVIL_03/_Ato2019-2022/2020/Mpv/mpv936.htm</w:t>
            </w:r>
          </w:p>
        </w:tc>
      </w:tr>
    </w:tbl>
    <w:p w:rsidR="009070C1" w:rsidRDefault="009070C1">
      <w:pPr>
        <w:pStyle w:val="Encerramento"/>
        <w:keepNext/>
        <w:keepLines/>
      </w:pPr>
    </w:p>
    <w:p w:rsidR="009070C1" w:rsidRDefault="009070C1">
      <w:pPr>
        <w:pStyle w:val="Encerramento"/>
        <w:keepNext/>
        <w:keepLines/>
      </w:pPr>
    </w:p>
    <w:p w:rsidR="009C6C28" w:rsidRDefault="006E5747">
      <w:pPr>
        <w:pStyle w:val="Encerramento"/>
        <w:keepNext/>
        <w:keepLines/>
        <w:rPr>
          <w:rFonts w:ascii="Arial" w:hAnsi="Arial" w:cs="Arial"/>
          <w:sz w:val="24"/>
          <w:szCs w:val="24"/>
        </w:rPr>
      </w:pPr>
      <w:r w:rsidRPr="009070C1">
        <w:rPr>
          <w:rFonts w:ascii="Arial" w:hAnsi="Arial" w:cs="Arial"/>
          <w:sz w:val="24"/>
          <w:szCs w:val="24"/>
        </w:rPr>
        <w:t>E assim, por estarem de pleno acordo com o contido neste instrumento, empregadora e empregado o firmam, consoante os ditames legais.</w:t>
      </w:r>
    </w:p>
    <w:p w:rsidR="002E41BD" w:rsidRPr="009070C1" w:rsidRDefault="002E41BD">
      <w:pPr>
        <w:pStyle w:val="Encerramento"/>
        <w:keepNext/>
        <w:keepLines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0C1" w:rsidRDefault="009070C1">
      <w:pPr>
        <w:pStyle w:val="Encerramento"/>
        <w:keepNext/>
        <w:keepLines/>
        <w:rPr>
          <w:rFonts w:ascii="Arial" w:hAnsi="Arial" w:cs="Arial"/>
          <w:sz w:val="24"/>
          <w:szCs w:val="24"/>
        </w:rPr>
      </w:pPr>
      <w:r w:rsidRPr="009070C1">
        <w:rPr>
          <w:rFonts w:ascii="Arial" w:hAnsi="Arial" w:cs="Arial"/>
          <w:sz w:val="24"/>
          <w:szCs w:val="24"/>
        </w:rPr>
        <w:t>São Paulo, 06 de abril de 2020</w:t>
      </w:r>
    </w:p>
    <w:p w:rsidR="009070C1" w:rsidRPr="009070C1" w:rsidRDefault="009070C1">
      <w:pPr>
        <w:pStyle w:val="Encerramento"/>
        <w:keepNext/>
        <w:keepLines/>
        <w:rPr>
          <w:rFonts w:ascii="Arial" w:hAnsi="Arial" w:cs="Arial"/>
          <w:sz w:val="24"/>
          <w:szCs w:val="24"/>
        </w:rPr>
      </w:pPr>
    </w:p>
    <w:tbl>
      <w:tblPr>
        <w:tblStyle w:val="Tabeladeassinatura"/>
        <w:tblW w:w="8667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Insira os nomes e títulos do cliente e da empresa nesta tabela"/>
      </w:tblPr>
      <w:tblGrid>
        <w:gridCol w:w="883"/>
        <w:gridCol w:w="3215"/>
        <w:gridCol w:w="803"/>
        <w:gridCol w:w="884"/>
        <w:gridCol w:w="2882"/>
      </w:tblGrid>
      <w:tr w:rsidR="009C6C28" w:rsidRPr="003F12A5" w:rsidTr="007821FB">
        <w:trPr>
          <w:trHeight w:val="720"/>
        </w:trPr>
        <w:tc>
          <w:tcPr>
            <w:tcW w:w="883" w:type="dxa"/>
            <w:vAlign w:val="bottom"/>
          </w:tcPr>
          <w:p w:rsidR="009C6C28" w:rsidRPr="003F12A5" w:rsidRDefault="009C6C28">
            <w:pPr>
              <w:pStyle w:val="Cabealhodoformulrio"/>
              <w:keepNext/>
              <w:keepLines/>
            </w:pPr>
          </w:p>
        </w:tc>
        <w:tc>
          <w:tcPr>
            <w:tcW w:w="3215" w:type="dxa"/>
            <w:vAlign w:val="bottom"/>
          </w:tcPr>
          <w:p w:rsidR="009C6C28" w:rsidRPr="003F12A5" w:rsidRDefault="001D602D">
            <w:pPr>
              <w:pStyle w:val="Cabealhodoformulrio"/>
              <w:keepNext/>
              <w:keepLines/>
            </w:pPr>
            <w:sdt>
              <w:sdtPr>
                <w:alias w:val="Nome do cliente:"/>
                <w:tag w:val="Nome do cliente:"/>
                <w:id w:val="81570013"/>
                <w:placeholder>
                  <w:docPart w:val="A408CC731B8B42EAA960A7CA635DF01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036B44">
                  <w:t>Nome da Empresa</w:t>
                </w:r>
              </w:sdtContent>
            </w:sdt>
          </w:p>
        </w:tc>
        <w:tc>
          <w:tcPr>
            <w:tcW w:w="803" w:type="dxa"/>
            <w:vAlign w:val="bottom"/>
          </w:tcPr>
          <w:p w:rsidR="009C6C28" w:rsidRPr="003F12A5" w:rsidRDefault="009C6C28">
            <w:pPr>
              <w:pStyle w:val="Cabealhodoformulrio"/>
              <w:keepNext/>
              <w:keepLines/>
            </w:pPr>
          </w:p>
        </w:tc>
        <w:tc>
          <w:tcPr>
            <w:tcW w:w="884" w:type="dxa"/>
            <w:vAlign w:val="bottom"/>
          </w:tcPr>
          <w:p w:rsidR="009C6C28" w:rsidRPr="003F12A5" w:rsidRDefault="009C6C28">
            <w:pPr>
              <w:pStyle w:val="Cabealhodoformulrio"/>
              <w:keepNext/>
              <w:keepLines/>
            </w:pPr>
          </w:p>
        </w:tc>
        <w:tc>
          <w:tcPr>
            <w:tcW w:w="2882" w:type="dxa"/>
            <w:vAlign w:val="bottom"/>
          </w:tcPr>
          <w:sdt>
            <w:sdtPr>
              <w:alias w:val="Nome da Empresa:"/>
              <w:tag w:val="Nome da Empresa:"/>
              <w:id w:val="-2016684720"/>
              <w:placeholder>
                <w:docPart w:val="84F109B81EB34657B520F53F60E26C0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9C6C28" w:rsidRPr="003F12A5" w:rsidRDefault="00036B44">
                <w:pPr>
                  <w:pStyle w:val="Cabealhodoformulrio"/>
                  <w:keepNext/>
                  <w:keepLines/>
                </w:pPr>
                <w:r>
                  <w:t>Nome do funcionário</w:t>
                </w:r>
              </w:p>
            </w:sdtContent>
          </w:sdt>
        </w:tc>
      </w:tr>
      <w:tr w:rsidR="009C6C28" w:rsidRPr="003F12A5" w:rsidTr="007821FB">
        <w:trPr>
          <w:trHeight w:val="1080"/>
        </w:trPr>
        <w:tc>
          <w:tcPr>
            <w:tcW w:w="883" w:type="dxa"/>
            <w:vAlign w:val="bottom"/>
          </w:tcPr>
          <w:p w:rsidR="009C6C28" w:rsidRPr="003F12A5" w:rsidRDefault="001D602D">
            <w:pPr>
              <w:keepNext/>
              <w:keepLines/>
            </w:pPr>
            <w:sdt>
              <w:sdtPr>
                <w:alias w:val="Por:"/>
                <w:tag w:val="Por:"/>
                <w:id w:val="-1247807873"/>
                <w:placeholder>
                  <w:docPart w:val="16CBE24C0E5E4E729FB755D8E431AD43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Por:</w:t>
                </w:r>
              </w:sdtContent>
            </w:sdt>
          </w:p>
        </w:tc>
        <w:tc>
          <w:tcPr>
            <w:tcW w:w="3215" w:type="dxa"/>
            <w:tcBorders>
              <w:bottom w:val="single" w:sz="4" w:space="0" w:color="F79595" w:themeColor="accent1" w:themeTint="99"/>
            </w:tcBorders>
            <w:vAlign w:val="bottom"/>
          </w:tcPr>
          <w:p w:rsidR="009C6C28" w:rsidRPr="003F12A5" w:rsidRDefault="009C6C28">
            <w:pPr>
              <w:keepNext/>
              <w:keepLines/>
            </w:pPr>
          </w:p>
        </w:tc>
        <w:tc>
          <w:tcPr>
            <w:tcW w:w="803" w:type="dxa"/>
            <w:vAlign w:val="bottom"/>
          </w:tcPr>
          <w:p w:rsidR="009C6C28" w:rsidRPr="003F12A5" w:rsidRDefault="009C6C28">
            <w:pPr>
              <w:keepNext/>
              <w:keepLines/>
            </w:pPr>
          </w:p>
        </w:tc>
        <w:tc>
          <w:tcPr>
            <w:tcW w:w="884" w:type="dxa"/>
            <w:vAlign w:val="bottom"/>
          </w:tcPr>
          <w:p w:rsidR="009C6C28" w:rsidRPr="003F12A5" w:rsidRDefault="001D602D">
            <w:pPr>
              <w:keepNext/>
              <w:keepLines/>
            </w:pPr>
            <w:sdt>
              <w:sdtPr>
                <w:alias w:val="Por:"/>
                <w:tag w:val="Por:"/>
                <w:id w:val="701133445"/>
                <w:placeholder>
                  <w:docPart w:val="2415CFBD54A648A0AEDF8D7AC8CB8D9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Por:</w:t>
                </w:r>
              </w:sdtContent>
            </w:sdt>
          </w:p>
        </w:tc>
        <w:tc>
          <w:tcPr>
            <w:tcW w:w="2882" w:type="dxa"/>
            <w:tcBorders>
              <w:bottom w:val="single" w:sz="4" w:space="0" w:color="F79595" w:themeColor="accent1" w:themeTint="99"/>
            </w:tcBorders>
            <w:vAlign w:val="bottom"/>
          </w:tcPr>
          <w:p w:rsidR="009C6C28" w:rsidRPr="003F12A5" w:rsidRDefault="009C6C28">
            <w:pPr>
              <w:keepNext/>
              <w:keepLines/>
            </w:pPr>
          </w:p>
        </w:tc>
      </w:tr>
      <w:tr w:rsidR="009C6C28" w:rsidRPr="003F12A5" w:rsidTr="007821FB">
        <w:trPr>
          <w:trHeight w:val="360"/>
        </w:trPr>
        <w:tc>
          <w:tcPr>
            <w:tcW w:w="883" w:type="dxa"/>
          </w:tcPr>
          <w:p w:rsidR="009C6C28" w:rsidRPr="003F12A5" w:rsidRDefault="001D602D">
            <w:pPr>
              <w:keepNext/>
              <w:keepLines/>
            </w:pPr>
            <w:sdt>
              <w:sdtPr>
                <w:alias w:val="Nome:"/>
                <w:tag w:val="Nome:"/>
                <w:id w:val="-395903078"/>
                <w:placeholder>
                  <w:docPart w:val="88712CB6840F43C7963C18E6F57C1D75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Nome:</w:t>
                </w:r>
              </w:sdtContent>
            </w:sdt>
          </w:p>
        </w:tc>
        <w:tc>
          <w:tcPr>
            <w:tcW w:w="3215" w:type="dxa"/>
            <w:tcBorders>
              <w:top w:val="single" w:sz="4" w:space="0" w:color="F79595" w:themeColor="accent1" w:themeTint="99"/>
            </w:tcBorders>
          </w:tcPr>
          <w:p w:rsidR="009C6C28" w:rsidRPr="003F12A5" w:rsidRDefault="009C6C28">
            <w:pPr>
              <w:keepNext/>
              <w:keepLines/>
            </w:pPr>
          </w:p>
        </w:tc>
        <w:tc>
          <w:tcPr>
            <w:tcW w:w="803" w:type="dxa"/>
          </w:tcPr>
          <w:p w:rsidR="009C6C28" w:rsidRPr="003F12A5" w:rsidRDefault="009C6C28">
            <w:pPr>
              <w:keepNext/>
              <w:keepLines/>
            </w:pPr>
          </w:p>
        </w:tc>
        <w:tc>
          <w:tcPr>
            <w:tcW w:w="884" w:type="dxa"/>
          </w:tcPr>
          <w:p w:rsidR="009C6C28" w:rsidRPr="003F12A5" w:rsidRDefault="001D602D">
            <w:pPr>
              <w:keepNext/>
              <w:keepLines/>
            </w:pPr>
            <w:sdt>
              <w:sdtPr>
                <w:alias w:val="Nome:"/>
                <w:tag w:val="Nome:"/>
                <w:id w:val="-1952394560"/>
                <w:placeholder>
                  <w:docPart w:val="121140702E3647DC9D2C3B4CC748EBBF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Nome:</w:t>
                </w:r>
              </w:sdtContent>
            </w:sdt>
          </w:p>
        </w:tc>
        <w:tc>
          <w:tcPr>
            <w:tcW w:w="2882" w:type="dxa"/>
            <w:tcBorders>
              <w:top w:val="single" w:sz="4" w:space="0" w:color="F79595" w:themeColor="accent1" w:themeTint="99"/>
            </w:tcBorders>
          </w:tcPr>
          <w:p w:rsidR="009C6C28" w:rsidRPr="003F12A5" w:rsidRDefault="009C6C28">
            <w:pPr>
              <w:keepNext/>
              <w:keepLines/>
            </w:pPr>
          </w:p>
        </w:tc>
      </w:tr>
      <w:tr w:rsidR="009C6C28" w:rsidRPr="003F12A5" w:rsidTr="007821FB">
        <w:trPr>
          <w:trHeight w:val="360"/>
        </w:trPr>
        <w:tc>
          <w:tcPr>
            <w:tcW w:w="883" w:type="dxa"/>
          </w:tcPr>
          <w:p w:rsidR="009C6C28" w:rsidRPr="003F12A5" w:rsidRDefault="001D602D">
            <w:sdt>
              <w:sdtPr>
                <w:alias w:val="Cargo:"/>
                <w:tag w:val="Cargo:"/>
                <w:id w:val="-1304609660"/>
                <w:placeholder>
                  <w:docPart w:val="23007B036A9F415F97A925D0519179C2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Cargo:</w:t>
                </w:r>
              </w:sdtContent>
            </w:sdt>
          </w:p>
        </w:tc>
        <w:tc>
          <w:tcPr>
            <w:tcW w:w="3215" w:type="dxa"/>
          </w:tcPr>
          <w:p w:rsidR="009C6C28" w:rsidRPr="003F12A5" w:rsidRDefault="009C6C28"/>
        </w:tc>
        <w:tc>
          <w:tcPr>
            <w:tcW w:w="803" w:type="dxa"/>
          </w:tcPr>
          <w:p w:rsidR="009C6C28" w:rsidRPr="003F12A5" w:rsidRDefault="009C6C28"/>
        </w:tc>
        <w:tc>
          <w:tcPr>
            <w:tcW w:w="884" w:type="dxa"/>
          </w:tcPr>
          <w:p w:rsidR="009C6C28" w:rsidRPr="003F12A5" w:rsidRDefault="001D602D">
            <w:sdt>
              <w:sdtPr>
                <w:alias w:val="Cargo:"/>
                <w:tag w:val="Cargo:"/>
                <w:id w:val="-1894640267"/>
                <w:placeholder>
                  <w:docPart w:val="389C4CA8460A4015A7C0F32DC44F9EC9"/>
                </w:placeholder>
                <w:temporary/>
                <w:showingPlcHdr/>
                <w15:appearance w15:val="hidden"/>
              </w:sdtPr>
              <w:sdtEndPr/>
              <w:sdtContent>
                <w:r w:rsidR="009478C7" w:rsidRPr="003F12A5">
                  <w:rPr>
                    <w:lang w:bidi="pt-BR"/>
                  </w:rPr>
                  <w:t>Cargo:</w:t>
                </w:r>
              </w:sdtContent>
            </w:sdt>
          </w:p>
        </w:tc>
        <w:tc>
          <w:tcPr>
            <w:tcW w:w="2882" w:type="dxa"/>
          </w:tcPr>
          <w:p w:rsidR="009C6C28" w:rsidRPr="003F12A5" w:rsidRDefault="009C6C28"/>
        </w:tc>
      </w:tr>
    </w:tbl>
    <w:p w:rsidR="009070C1" w:rsidRDefault="009070C1">
      <w:pPr>
        <w:spacing w:before="320"/>
      </w:pPr>
    </w:p>
    <w:p w:rsidR="009070C1" w:rsidRDefault="009070C1">
      <w:pPr>
        <w:spacing w:before="320"/>
      </w:pPr>
    </w:p>
    <w:p w:rsidR="009070C1" w:rsidRDefault="009070C1">
      <w:pPr>
        <w:spacing w:before="320"/>
      </w:pPr>
    </w:p>
    <w:p w:rsidR="009C6C28" w:rsidRPr="002E41BD" w:rsidRDefault="009070C1">
      <w:pPr>
        <w:spacing w:before="320"/>
        <w:rPr>
          <w:rFonts w:ascii="Arial" w:hAnsi="Arial" w:cs="Arial"/>
          <w:sz w:val="24"/>
          <w:szCs w:val="24"/>
        </w:rPr>
      </w:pPr>
      <w:r w:rsidRPr="002E41BD">
        <w:rPr>
          <w:rFonts w:ascii="Arial" w:hAnsi="Arial" w:cs="Arial"/>
          <w:sz w:val="24"/>
          <w:szCs w:val="24"/>
        </w:rPr>
        <w:t>Carimbo da empresa</w:t>
      </w:r>
    </w:p>
    <w:p w:rsidR="002E41BD" w:rsidRDefault="002E41BD">
      <w:pPr>
        <w:spacing w:before="320"/>
      </w:pPr>
    </w:p>
    <w:p w:rsidR="002E41BD" w:rsidRDefault="002E41BD">
      <w:pPr>
        <w:spacing w:before="320"/>
      </w:pPr>
    </w:p>
    <w:p w:rsidR="002E41BD" w:rsidRDefault="002E41BD">
      <w:pPr>
        <w:spacing w:before="320"/>
      </w:pPr>
    </w:p>
    <w:p w:rsidR="002E41BD" w:rsidRDefault="002E41BD">
      <w:pPr>
        <w:spacing w:before="320"/>
      </w:pPr>
    </w:p>
    <w:p w:rsidR="002E41BD" w:rsidRDefault="002E41BD">
      <w:pPr>
        <w:spacing w:before="320"/>
      </w:pPr>
    </w:p>
    <w:p w:rsidR="002E41BD" w:rsidRDefault="002E41BD">
      <w:pPr>
        <w:spacing w:before="320"/>
      </w:pPr>
    </w:p>
    <w:p w:rsidR="002E41BD" w:rsidRPr="003F12A5" w:rsidRDefault="002E41BD">
      <w:pPr>
        <w:spacing w:before="320"/>
      </w:pPr>
      <w:hyperlink r:id="rId9" w:history="1">
        <w:r w:rsidRPr="002E41BD">
          <w:rPr>
            <w:rStyle w:val="Hyperlink"/>
          </w:rPr>
          <w:t>Modelo por: Salario.com.br – Salários das Profissões</w:t>
        </w:r>
      </w:hyperlink>
    </w:p>
    <w:sectPr w:rsidR="002E41BD" w:rsidRPr="003F12A5" w:rsidSect="00131E2A">
      <w:footerReference w:type="default" r:id="rId10"/>
      <w:headerReference w:type="first" r:id="rId11"/>
      <w:footerReference w:type="first" r:id="rId12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2D" w:rsidRDefault="001D602D">
      <w:pPr>
        <w:spacing w:after="0" w:line="240" w:lineRule="auto"/>
      </w:pPr>
      <w:r>
        <w:separator/>
      </w:r>
    </w:p>
  </w:endnote>
  <w:endnote w:type="continuationSeparator" w:id="0">
    <w:p w:rsidR="001D602D" w:rsidRDefault="001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5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7549"/>
      <w:gridCol w:w="7549"/>
      <w:gridCol w:w="1116"/>
    </w:tblGrid>
    <w:tr w:rsidR="006E5747" w:rsidTr="006E5747">
      <w:tc>
        <w:tcPr>
          <w:tcW w:w="2328" w:type="pct"/>
        </w:tcPr>
        <w:p w:rsidR="006E5747" w:rsidRDefault="006E5747" w:rsidP="006E5747">
          <w:pPr>
            <w:pStyle w:val="Rodap"/>
          </w:pPr>
          <w:r>
            <w:t>Termo aditivo de contrato de trabalho - Declaração de acordo individual -</w:t>
          </w:r>
          <w:r>
            <w:rPr>
              <w:lang w:bidi="pt-BR"/>
            </w:rPr>
            <w:t xml:space="preserve"> </w:t>
          </w:r>
          <w:sdt>
            <w:sdtPr>
              <w:alias w:val="Nome do cliente:"/>
              <w:tag w:val="Nome do cliente:"/>
              <w:id w:val="-1806315658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>
                <w:t>Nome da Empresa</w:t>
              </w:r>
            </w:sdtContent>
          </w:sdt>
          <w:r>
            <w:rPr>
              <w:lang w:bidi="pt-BR"/>
            </w:rPr>
            <w:t xml:space="preserve"> </w:t>
          </w:r>
          <w:r>
            <w:rPr>
              <w:lang w:bidi="pt-BR"/>
            </w:rPr>
            <w:sym w:font="Wingdings" w:char="F0A0"/>
          </w:r>
          <w:r>
            <w:rPr>
              <w:lang w:bidi="pt-BR"/>
            </w:rPr>
            <w:t xml:space="preserve"> </w:t>
          </w:r>
          <w:sdt>
            <w:sdtPr>
              <w:alias w:val="Data da SOW:"/>
              <w:tag w:val="Data da SOW:"/>
              <w:id w:val="107440300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165BEC">
                <w:t>Salario.com.br</w:t>
              </w:r>
            </w:sdtContent>
          </w:sdt>
        </w:p>
      </w:tc>
      <w:tc>
        <w:tcPr>
          <w:tcW w:w="2328" w:type="pct"/>
        </w:tcPr>
        <w:p w:rsidR="006E5747" w:rsidRDefault="006E5747" w:rsidP="006E5747">
          <w:pPr>
            <w:pStyle w:val="Rodap"/>
          </w:pPr>
        </w:p>
      </w:tc>
      <w:tc>
        <w:tcPr>
          <w:tcW w:w="345" w:type="pct"/>
        </w:tcPr>
        <w:p w:rsidR="006E5747" w:rsidRDefault="006E5747" w:rsidP="006E5747">
          <w:pPr>
            <w:pStyle w:val="Rodap"/>
          </w:pPr>
          <w:r>
            <w:rPr>
              <w:lang w:bidi="pt-BR"/>
            </w:rPr>
            <w:fldChar w:fldCharType="begin"/>
          </w:r>
          <w:r>
            <w:rPr>
              <w:lang w:bidi="pt-BR"/>
            </w:rPr>
            <w:instrText xml:space="preserve"> PAGE   \* MERGEFORMAT </w:instrText>
          </w:r>
          <w:r>
            <w:rPr>
              <w:lang w:bidi="pt-BR"/>
            </w:rPr>
            <w:fldChar w:fldCharType="separate"/>
          </w:r>
          <w:r>
            <w:rPr>
              <w:noProof/>
              <w:lang w:bidi="pt-BR"/>
            </w:rPr>
            <w:t>2</w:t>
          </w:r>
          <w:r>
            <w:rPr>
              <w:noProof/>
              <w:lang w:bidi="pt-BR"/>
            </w:rPr>
            <w:fldChar w:fldCharType="end"/>
          </w:r>
        </w:p>
      </w:tc>
    </w:tr>
  </w:tbl>
  <w:p w:rsidR="009C6C28" w:rsidRDefault="009C6C28" w:rsidP="00FA68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single" w:sz="4" w:space="0" w:color="DF1010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7548"/>
      <w:gridCol w:w="1118"/>
    </w:tblGrid>
    <w:tr w:rsidR="00051324" w:rsidTr="00D41B39">
      <w:tc>
        <w:tcPr>
          <w:tcW w:w="4355" w:type="pct"/>
        </w:tcPr>
        <w:p w:rsidR="00051324" w:rsidRDefault="00A52804" w:rsidP="00051324">
          <w:pPr>
            <w:pStyle w:val="Rodap"/>
          </w:pPr>
          <w:r>
            <w:t>Termo aditivo de contrato de trabalho - Declaração de acordo individual -</w:t>
          </w:r>
          <w:r w:rsidR="00051324">
            <w:rPr>
              <w:lang w:bidi="pt-BR"/>
            </w:rPr>
            <w:t xml:space="preserve"> </w:t>
          </w:r>
          <w:sdt>
            <w:sdtPr>
              <w:alias w:val="Nome do cliente:"/>
              <w:tag w:val="Nome do cliente:"/>
              <w:id w:val="2100288948"/>
              <w:placeholder>
                <w:docPart w:val="CC7C756F66504D4EA0CA557318E4059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r w:rsidR="00036B44">
                <w:t>Nome da Empresa</w:t>
              </w:r>
            </w:sdtContent>
          </w:sdt>
          <w:r w:rsidR="00051324">
            <w:rPr>
              <w:lang w:bidi="pt-BR"/>
            </w:rPr>
            <w:t xml:space="preserve"> </w:t>
          </w:r>
          <w:r w:rsidR="00051324">
            <w:rPr>
              <w:lang w:bidi="pt-BR"/>
            </w:rPr>
            <w:sym w:font="Wingdings" w:char="F0A0"/>
          </w:r>
          <w:r w:rsidR="00051324">
            <w:rPr>
              <w:lang w:bidi="pt-BR"/>
            </w:rPr>
            <w:t xml:space="preserve"> </w:t>
          </w:r>
          <w:sdt>
            <w:sdtPr>
              <w:alias w:val="Data da SOW:"/>
              <w:tag w:val="Data da SOW:"/>
              <w:id w:val="-1451003134"/>
              <w:placeholder>
                <w:docPart w:val="78B3AFA1CB23486DBE1F31C9CDAB4D5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165BEC">
                <w:t>Salario.com.br</w:t>
              </w:r>
            </w:sdtContent>
          </w:sdt>
        </w:p>
      </w:tc>
      <w:tc>
        <w:tcPr>
          <w:tcW w:w="645" w:type="pct"/>
        </w:tcPr>
        <w:p w:rsidR="00051324" w:rsidRDefault="00051324" w:rsidP="00051324">
          <w:pPr>
            <w:pStyle w:val="Rodap"/>
          </w:pPr>
          <w:r>
            <w:rPr>
              <w:lang w:bidi="pt-BR"/>
            </w:rPr>
            <w:fldChar w:fldCharType="begin"/>
          </w:r>
          <w:r>
            <w:rPr>
              <w:lang w:bidi="pt-BR"/>
            </w:rPr>
            <w:instrText xml:space="preserve"> PAGE   \* MERGEFORMAT </w:instrText>
          </w:r>
          <w:r>
            <w:rPr>
              <w:lang w:bidi="pt-BR"/>
            </w:rPr>
            <w:fldChar w:fldCharType="separate"/>
          </w:r>
          <w:r w:rsidR="00430971">
            <w:rPr>
              <w:noProof/>
              <w:lang w:bidi="pt-BR"/>
            </w:rPr>
            <w:t>1</w:t>
          </w:r>
          <w:r>
            <w:rPr>
              <w:noProof/>
              <w:lang w:bidi="pt-BR"/>
            </w:rPr>
            <w:fldChar w:fldCharType="end"/>
          </w:r>
        </w:p>
      </w:tc>
    </w:tr>
  </w:tbl>
  <w:p w:rsidR="00E223AE" w:rsidRDefault="00E22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2D" w:rsidRDefault="001D602D">
      <w:pPr>
        <w:spacing w:after="0" w:line="240" w:lineRule="auto"/>
      </w:pPr>
      <w:r>
        <w:separator/>
      </w:r>
    </w:p>
  </w:footnote>
  <w:footnote w:type="continuationSeparator" w:id="0">
    <w:p w:rsidR="001D602D" w:rsidRDefault="001D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AE" w:rsidRDefault="00051324">
    <w:pPr>
      <w:pStyle w:val="Cabealho"/>
    </w:pPr>
    <w:r>
      <w:rPr>
        <w:noProof/>
        <w:lang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3FBDE781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2" name="Caixa de texto 22" descr="Título do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324" w:rsidRPr="00036B44" w:rsidRDefault="001D602D" w:rsidP="00051324">
                          <w:pPr>
                            <w:pStyle w:val="Ttulo"/>
                            <w:rPr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sz w:val="52"/>
                                <w:szCs w:val="52"/>
                              </w:rPr>
                              <w:alias w:val="Declaração de trabalho"/>
                              <w:tag w:val="Declaração de trabalho"/>
                              <w:id w:val="2127964972"/>
                              <w:placeholder>
                                <w:docPart w:val="F842ED7C21104850B4F2210BB1657796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36B44" w:rsidRPr="00036B44">
                                <w:rPr>
                                  <w:sz w:val="52"/>
                                  <w:szCs w:val="52"/>
                                  <w:lang w:bidi="pt-BR"/>
                                </w:rPr>
                                <w:t>Termo aditivo de contrato de trabalho</w:t>
                              </w:r>
                            </w:sdtContent>
                          </w:sdt>
                          <w:r w:rsidR="00017C0B" w:rsidRPr="00036B44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alt="Título do documento" style="position:absolute;margin-left:43.3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" filled="f" stroked="f" strokeweight=".5pt">
              <v:textbox style="layout-flow:vertical;mso-layout-flow-alt:bottom-to-top;mso-fit-shape-to-text:t" inset="0,14.4pt,18pt">
                <w:txbxContent>
                  <w:p w:rsidR="00051324" w:rsidRPr="00036B44" w:rsidRDefault="001D602D" w:rsidP="00051324">
                    <w:pPr>
                      <w:pStyle w:val="Ttulo"/>
                      <w:rPr>
                        <w:sz w:val="52"/>
                        <w:szCs w:val="52"/>
                      </w:rPr>
                    </w:pPr>
                    <w:sdt>
                      <w:sdtPr>
                        <w:rPr>
                          <w:sz w:val="52"/>
                          <w:szCs w:val="52"/>
                        </w:rPr>
                        <w:alias w:val="Declaração de trabalho"/>
                        <w:tag w:val="Declaração de trabalho"/>
                        <w:id w:val="2127964972"/>
                        <w:placeholder>
                          <w:docPart w:val="F842ED7C21104850B4F2210BB1657796"/>
                        </w:placeholder>
                        <w15:appearance w15:val="hidden"/>
                      </w:sdtPr>
                      <w:sdtEndPr/>
                      <w:sdtContent>
                        <w:r w:rsidR="00036B44" w:rsidRPr="00036B44">
                          <w:rPr>
                            <w:sz w:val="52"/>
                            <w:szCs w:val="52"/>
                            <w:lang w:bidi="pt-BR"/>
                          </w:rPr>
                          <w:t>Termo aditivo de contrato de trabalho</w:t>
                        </w:r>
                      </w:sdtContent>
                    </w:sdt>
                    <w:r w:rsidR="00017C0B" w:rsidRPr="00036B44">
                      <w:rPr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4"/>
    <w:rsid w:val="00011CC2"/>
    <w:rsid w:val="00017C0B"/>
    <w:rsid w:val="00036B44"/>
    <w:rsid w:val="00051324"/>
    <w:rsid w:val="00114AFA"/>
    <w:rsid w:val="00131E2A"/>
    <w:rsid w:val="00154E3F"/>
    <w:rsid w:val="00165BEC"/>
    <w:rsid w:val="00175D7F"/>
    <w:rsid w:val="001D602D"/>
    <w:rsid w:val="002164DC"/>
    <w:rsid w:val="002C6224"/>
    <w:rsid w:val="002D48B3"/>
    <w:rsid w:val="002E41BD"/>
    <w:rsid w:val="0032517A"/>
    <w:rsid w:val="003F12A5"/>
    <w:rsid w:val="00430971"/>
    <w:rsid w:val="00461138"/>
    <w:rsid w:val="0046686E"/>
    <w:rsid w:val="004842A5"/>
    <w:rsid w:val="004958EB"/>
    <w:rsid w:val="0052319D"/>
    <w:rsid w:val="005762C3"/>
    <w:rsid w:val="005A2DD8"/>
    <w:rsid w:val="005D5C74"/>
    <w:rsid w:val="00607B59"/>
    <w:rsid w:val="00654881"/>
    <w:rsid w:val="0069328F"/>
    <w:rsid w:val="006A203A"/>
    <w:rsid w:val="006B23CE"/>
    <w:rsid w:val="006E5747"/>
    <w:rsid w:val="007821FB"/>
    <w:rsid w:val="007F2EA4"/>
    <w:rsid w:val="008D7ECD"/>
    <w:rsid w:val="009070C1"/>
    <w:rsid w:val="00916182"/>
    <w:rsid w:val="00944E1A"/>
    <w:rsid w:val="009478C7"/>
    <w:rsid w:val="009B0A6C"/>
    <w:rsid w:val="009C6C28"/>
    <w:rsid w:val="00A1349D"/>
    <w:rsid w:val="00A27041"/>
    <w:rsid w:val="00A52804"/>
    <w:rsid w:val="00A94146"/>
    <w:rsid w:val="00B31C53"/>
    <w:rsid w:val="00B55DE2"/>
    <w:rsid w:val="00B74C65"/>
    <w:rsid w:val="00D04347"/>
    <w:rsid w:val="00DB279F"/>
    <w:rsid w:val="00DC770B"/>
    <w:rsid w:val="00E10A0E"/>
    <w:rsid w:val="00E223AE"/>
    <w:rsid w:val="00E33DD9"/>
    <w:rsid w:val="00E6408B"/>
    <w:rsid w:val="00EC6DDE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6BE8A"/>
  <w15:chartTrackingRefBased/>
  <w15:docId w15:val="{6A9DB4D6-EB0E-4069-9EB1-E9BBE0D6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pt-P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D8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2DD8"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gotipo">
    <w:name w:val="Logotipo"/>
    <w:basedOn w:val="Normal"/>
    <w:uiPriority w:val="99"/>
    <w:semiHidden/>
    <w:unhideWhenUsed/>
    <w:pPr>
      <w:spacing w:before="600"/>
    </w:pPr>
  </w:style>
  <w:style w:type="character" w:styleId="TextodoEspaoReservado">
    <w:name w:val="Placeholder Text"/>
    <w:basedOn w:val="Fontepargpadro"/>
    <w:uiPriority w:val="99"/>
    <w:semiHidden/>
    <w:rsid w:val="005A2DD8"/>
    <w:rPr>
      <w:color w:val="DF1010" w:themeColor="accent1" w:themeShade="BF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tulo">
    <w:name w:val="Subtitle"/>
    <w:basedOn w:val="Normal"/>
    <w:next w:val="Normal"/>
    <w:link w:val="Subttulo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3"/>
    <w:rPr>
      <w:b/>
      <w:bCs/>
      <w:sz w:val="28"/>
      <w:szCs w:val="28"/>
    </w:rPr>
  </w:style>
  <w:style w:type="paragraph" w:styleId="SemEspaamento">
    <w:name w:val="No Spacing"/>
    <w:uiPriority w:val="1"/>
    <w:qFormat/>
    <w:pPr>
      <w:spacing w:before="60" w:after="0" w:line="240" w:lineRule="auto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A2DD8"/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Pr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eladedicas">
    <w:name w:val="Tabela de dicas"/>
    <w:basedOn w:val="Tabela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cone">
    <w:name w:val="Ícone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aSOW">
    <w:name w:val="Tabela SOW"/>
    <w:basedOn w:val="Tabelanormal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Sumrio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Tabeladolayout">
    <w:name w:val="Tabela do layout"/>
    <w:basedOn w:val="Tabela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Cabealhodoformulrio">
    <w:name w:val="Cabeçalho do formulário"/>
    <w:basedOn w:val="Normal"/>
    <w:next w:val="Normal"/>
    <w:uiPriority w:val="2"/>
    <w:qFormat/>
    <w:rsid w:val="005A2DD8"/>
    <w:pPr>
      <w:spacing w:before="80" w:after="60" w:line="240" w:lineRule="auto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customStyle="1" w:styleId="Nome">
    <w:name w:val="Nome"/>
    <w:basedOn w:val="Normal"/>
    <w:uiPriority w:val="2"/>
    <w:qFormat/>
    <w:rsid w:val="005A2DD8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1" w:themeShade="BF"/>
      <w:sz w:val="36"/>
      <w:szCs w:val="3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character" w:styleId="Forte">
    <w:name w:val="Strong"/>
    <w:basedOn w:val="Fontepargpadro"/>
    <w:uiPriority w:val="10"/>
    <w:unhideWhenUsed/>
    <w:qFormat/>
    <w:rPr>
      <w:b/>
      <w:bCs/>
    </w:rPr>
  </w:style>
  <w:style w:type="paragraph" w:styleId="Encerramento">
    <w:name w:val="Closing"/>
    <w:basedOn w:val="Normal"/>
    <w:link w:val="EncerramentoChar"/>
    <w:uiPriority w:val="11"/>
    <w:unhideWhenUsed/>
    <w:qFormat/>
    <w:pPr>
      <w:spacing w:before="720" w:after="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11"/>
  </w:style>
  <w:style w:type="table" w:customStyle="1" w:styleId="Tabeladeassinatura">
    <w:name w:val="Tabela de assinatura"/>
    <w:basedOn w:val="Tabelanormal"/>
    <w:uiPriority w:val="99"/>
    <w:pPr>
      <w:spacing w:after="0" w:line="240" w:lineRule="auto"/>
    </w:pPr>
    <w:tblPr/>
  </w:style>
  <w:style w:type="paragraph" w:styleId="Commarcadores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i/>
      <w:iCs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DD8"/>
    <w:rPr>
      <w:i/>
      <w:iCs/>
      <w:color w:val="DF1010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Textoembloco">
    <w:name w:val="Block Text"/>
    <w:basedOn w:val="Normal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5A2DD8"/>
    <w:rPr>
      <w:color w:val="295A66" w:themeColor="accent4" w:themeShade="80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08B"/>
    <w:rPr>
      <w:rFonts w:ascii="Segoe UI" w:hAnsi="Segoe UI" w:cs="Segoe UI"/>
      <w:sz w:val="18"/>
      <w:szCs w:val="18"/>
    </w:rPr>
  </w:style>
  <w:style w:type="paragraph" w:customStyle="1" w:styleId="10B4DB6114BC45E3A2876F10929D5967">
    <w:name w:val="10B4DB6114BC45E3A2876F10929D5967"/>
    <w:rsid w:val="00036B44"/>
    <w:pPr>
      <w:spacing w:after="160" w:line="259" w:lineRule="auto"/>
    </w:pPr>
    <w:rPr>
      <w:color w:val="auto"/>
      <w:sz w:val="22"/>
      <w:szCs w:val="22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E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ario.com.br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Declara&#231;&#227;o%20de%20trabalho%20(design%20vermelh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F109B81EB34657B520F53F60E26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9D10C-BBB0-48E4-AC99-6FEDC95F66D8}"/>
      </w:docPartPr>
      <w:docPartBody>
        <w:p w:rsidR="008644D5" w:rsidRDefault="001A4700">
          <w:pPr>
            <w:pStyle w:val="84F109B81EB34657B520F53F60E26C0F"/>
          </w:pPr>
          <w:r w:rsidRPr="003F12A5">
            <w:rPr>
              <w:lang w:bidi="pt-BR"/>
            </w:rPr>
            <w:t>Nome da empresa</w:t>
          </w:r>
        </w:p>
      </w:docPartBody>
    </w:docPart>
    <w:docPart>
      <w:docPartPr>
        <w:name w:val="8ECCCD2647744871A6EED5F67185B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638E-F19D-4053-93E1-5F8558596EEC}"/>
      </w:docPartPr>
      <w:docPartBody>
        <w:p w:rsidR="008644D5" w:rsidRDefault="001A4700">
          <w:pPr>
            <w:pStyle w:val="8ECCCD2647744871A6EED5F67185B196"/>
          </w:pPr>
          <w:r w:rsidRPr="003F12A5">
            <w:rPr>
              <w:lang w:bidi="pt-BR"/>
            </w:rPr>
            <w:t>Endereço da empresa</w:t>
          </w:r>
        </w:p>
      </w:docPartBody>
    </w:docPart>
    <w:docPart>
      <w:docPartPr>
        <w:name w:val="998ED72E538D4F6C9147E0AD84727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51CE-8C6A-4FCD-91FB-709A6A30656A}"/>
      </w:docPartPr>
      <w:docPartBody>
        <w:p w:rsidR="008644D5" w:rsidRDefault="001A4700">
          <w:pPr>
            <w:pStyle w:val="998ED72E538D4F6C9147E0AD84727B36"/>
          </w:pPr>
          <w:r w:rsidRPr="003F12A5">
            <w:rPr>
              <w:lang w:bidi="pt-BR"/>
            </w:rPr>
            <w:t>Cidade, Estado, CEP</w:t>
          </w:r>
        </w:p>
      </w:docPartBody>
    </w:docPart>
    <w:docPart>
      <w:docPartPr>
        <w:name w:val="A408CC731B8B42EAA960A7CA635D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F29E6-9047-49A1-A975-DD258CBE9C8B}"/>
      </w:docPartPr>
      <w:docPartBody>
        <w:p w:rsidR="008644D5" w:rsidRDefault="001A4700">
          <w:pPr>
            <w:pStyle w:val="A408CC731B8B42EAA960A7CA635DF011"/>
          </w:pPr>
          <w:r w:rsidRPr="003F12A5">
            <w:rPr>
              <w:lang w:bidi="pt-BR"/>
            </w:rPr>
            <w:t>Nome do Cliente</w:t>
          </w:r>
        </w:p>
      </w:docPartBody>
    </w:docPart>
    <w:docPart>
      <w:docPartPr>
        <w:name w:val="16CBE24C0E5E4E729FB755D8E431A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EA9DB-B87C-47F6-AF04-2DF097EA8497}"/>
      </w:docPartPr>
      <w:docPartBody>
        <w:p w:rsidR="008644D5" w:rsidRDefault="001A4700">
          <w:pPr>
            <w:pStyle w:val="16CBE24C0E5E4E729FB755D8E431AD43"/>
          </w:pPr>
          <w:r w:rsidRPr="003F12A5">
            <w:rPr>
              <w:lang w:bidi="pt-BR"/>
            </w:rPr>
            <w:t>Por:</w:t>
          </w:r>
        </w:p>
      </w:docPartBody>
    </w:docPart>
    <w:docPart>
      <w:docPartPr>
        <w:name w:val="2415CFBD54A648A0AEDF8D7AC8CB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FA085-7F2B-451E-BCE9-2EC703BD49EB}"/>
      </w:docPartPr>
      <w:docPartBody>
        <w:p w:rsidR="008644D5" w:rsidRDefault="001A4700">
          <w:pPr>
            <w:pStyle w:val="2415CFBD54A648A0AEDF8D7AC8CB8D9F"/>
          </w:pPr>
          <w:r w:rsidRPr="003F12A5">
            <w:rPr>
              <w:lang w:bidi="pt-BR"/>
            </w:rPr>
            <w:t>Por:</w:t>
          </w:r>
        </w:p>
      </w:docPartBody>
    </w:docPart>
    <w:docPart>
      <w:docPartPr>
        <w:name w:val="88712CB6840F43C7963C18E6F57C1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1C1-9CCB-4AFE-9EC0-C07BC6E47ED4}"/>
      </w:docPartPr>
      <w:docPartBody>
        <w:p w:rsidR="008644D5" w:rsidRDefault="001A4700">
          <w:pPr>
            <w:pStyle w:val="88712CB6840F43C7963C18E6F57C1D75"/>
          </w:pPr>
          <w:r w:rsidRPr="003F12A5">
            <w:rPr>
              <w:lang w:bidi="pt-BR"/>
            </w:rPr>
            <w:t>Nome:</w:t>
          </w:r>
        </w:p>
      </w:docPartBody>
    </w:docPart>
    <w:docPart>
      <w:docPartPr>
        <w:name w:val="121140702E3647DC9D2C3B4CC748E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7659F-3DE6-4216-A176-84A8862D248F}"/>
      </w:docPartPr>
      <w:docPartBody>
        <w:p w:rsidR="008644D5" w:rsidRDefault="001A4700">
          <w:pPr>
            <w:pStyle w:val="121140702E3647DC9D2C3B4CC748EBBF"/>
          </w:pPr>
          <w:r w:rsidRPr="003F12A5">
            <w:rPr>
              <w:lang w:bidi="pt-BR"/>
            </w:rPr>
            <w:t>Nome:</w:t>
          </w:r>
        </w:p>
      </w:docPartBody>
    </w:docPart>
    <w:docPart>
      <w:docPartPr>
        <w:name w:val="23007B036A9F415F97A925D051917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B4F83-9FA0-4306-AAC5-C78D58EAD81E}"/>
      </w:docPartPr>
      <w:docPartBody>
        <w:p w:rsidR="008644D5" w:rsidRDefault="001A4700">
          <w:pPr>
            <w:pStyle w:val="23007B036A9F415F97A925D0519179C2"/>
          </w:pPr>
          <w:r w:rsidRPr="003F12A5">
            <w:rPr>
              <w:lang w:bidi="pt-BR"/>
            </w:rPr>
            <w:t>Cargo:</w:t>
          </w:r>
        </w:p>
      </w:docPartBody>
    </w:docPart>
    <w:docPart>
      <w:docPartPr>
        <w:name w:val="389C4CA8460A4015A7C0F32DC44F9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974D6-2CA0-4D76-A5D9-683C9FCAF97E}"/>
      </w:docPartPr>
      <w:docPartBody>
        <w:p w:rsidR="008644D5" w:rsidRDefault="001A4700">
          <w:pPr>
            <w:pStyle w:val="389C4CA8460A4015A7C0F32DC44F9EC9"/>
          </w:pPr>
          <w:r w:rsidRPr="003F12A5">
            <w:rPr>
              <w:lang w:bidi="pt-BR"/>
            </w:rPr>
            <w:t>Cargo:</w:t>
          </w:r>
        </w:p>
      </w:docPartBody>
    </w:docPart>
    <w:docPart>
      <w:docPartPr>
        <w:name w:val="F842ED7C21104850B4F2210BB1657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A89A2-62CA-4973-A341-95B72843457B}"/>
      </w:docPartPr>
      <w:docPartBody>
        <w:p w:rsidR="008644D5" w:rsidRDefault="001A4700">
          <w:pPr>
            <w:pStyle w:val="F842ED7C21104850B4F2210BB1657796"/>
          </w:pPr>
          <w:r w:rsidRPr="00357B64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C7C756F66504D4EA0CA557318E40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D898F-EF86-42A1-A5DB-DF2675C93AD8}"/>
      </w:docPartPr>
      <w:docPartBody>
        <w:p w:rsidR="008644D5" w:rsidRDefault="00C5547F" w:rsidP="00C5547F">
          <w:pPr>
            <w:pStyle w:val="CC7C756F66504D4EA0CA557318E40595"/>
          </w:pPr>
          <w:r w:rsidRPr="00357B64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8B3AFA1CB23486DBE1F31C9CDAB4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0A07B-EB56-4E1A-B127-37B6D0379E7C}"/>
      </w:docPartPr>
      <w:docPartBody>
        <w:p w:rsidR="008644D5" w:rsidRDefault="00C5547F">
          <w:r w:rsidRPr="00C82E62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7F"/>
    <w:rsid w:val="001A4700"/>
    <w:rsid w:val="008644D5"/>
    <w:rsid w:val="00B94557"/>
    <w:rsid w:val="00C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4F109B81EB34657B520F53F60E26C0F">
    <w:name w:val="84F109B81EB34657B520F53F60E26C0F"/>
  </w:style>
  <w:style w:type="paragraph" w:customStyle="1" w:styleId="8ECCCD2647744871A6EED5F67185B196">
    <w:name w:val="8ECCCD2647744871A6EED5F67185B196"/>
  </w:style>
  <w:style w:type="paragraph" w:customStyle="1" w:styleId="998ED72E538D4F6C9147E0AD84727B36">
    <w:name w:val="998ED72E538D4F6C9147E0AD84727B36"/>
  </w:style>
  <w:style w:type="paragraph" w:customStyle="1" w:styleId="8F8EC4962E704F3DB1ABDD378DE47FDE">
    <w:name w:val="8F8EC4962E704F3DB1ABDD378DE47FDE"/>
  </w:style>
  <w:style w:type="character" w:styleId="TextodoEspaoReservado">
    <w:name w:val="Placeholder Text"/>
    <w:basedOn w:val="Fontepargpadro"/>
    <w:uiPriority w:val="99"/>
    <w:semiHidden/>
    <w:rsid w:val="00C5547F"/>
    <w:rPr>
      <w:color w:val="2F5496" w:themeColor="accent1" w:themeShade="BF"/>
    </w:rPr>
  </w:style>
  <w:style w:type="paragraph" w:customStyle="1" w:styleId="E2CACD83C5E04451AB08088046AC9210">
    <w:name w:val="E2CACD83C5E04451AB08088046AC9210"/>
  </w:style>
  <w:style w:type="paragraph" w:customStyle="1" w:styleId="6BBDC6A761D445DDB48C25649D37F781">
    <w:name w:val="6BBDC6A761D445DDB48C25649D37F781"/>
  </w:style>
  <w:style w:type="paragraph" w:customStyle="1" w:styleId="0130BDE2491E4E6D95FAB70AB7C7AEF1">
    <w:name w:val="0130BDE2491E4E6D95FAB70AB7C7AEF1"/>
  </w:style>
  <w:style w:type="paragraph" w:customStyle="1" w:styleId="88810A33585C44978F34491C0C49C4B6">
    <w:name w:val="88810A33585C44978F34491C0C49C4B6"/>
  </w:style>
  <w:style w:type="paragraph" w:customStyle="1" w:styleId="14089967B53248CD99444681478AF33E">
    <w:name w:val="14089967B53248CD99444681478AF33E"/>
  </w:style>
  <w:style w:type="paragraph" w:customStyle="1" w:styleId="91BA0253CAFA46A2ADBE7F3E5E6364BC">
    <w:name w:val="91BA0253CAFA46A2ADBE7F3E5E6364BC"/>
  </w:style>
  <w:style w:type="paragraph" w:customStyle="1" w:styleId="9E046BA2BD1346F58ACC3BC3939C680C">
    <w:name w:val="9E046BA2BD1346F58ACC3BC3939C680C"/>
  </w:style>
  <w:style w:type="paragraph" w:customStyle="1" w:styleId="A408CC731B8B42EAA960A7CA635DF011">
    <w:name w:val="A408CC731B8B42EAA960A7CA635DF011"/>
  </w:style>
  <w:style w:type="paragraph" w:customStyle="1" w:styleId="10B4DB6114BC45E3A2876F10929D5967">
    <w:name w:val="10B4DB6114BC45E3A2876F10929D5967"/>
  </w:style>
  <w:style w:type="paragraph" w:customStyle="1" w:styleId="3B6E7F82BB654E59B7F556961D387289">
    <w:name w:val="3B6E7F82BB654E59B7F556961D387289"/>
  </w:style>
  <w:style w:type="paragraph" w:customStyle="1" w:styleId="401F88A4D514466EB151583C38CA5EDF">
    <w:name w:val="401F88A4D514466EB151583C38CA5EDF"/>
  </w:style>
  <w:style w:type="paragraph" w:customStyle="1" w:styleId="E450F5469CB64C85981B24F5A475F245">
    <w:name w:val="E450F5469CB64C85981B24F5A475F245"/>
  </w:style>
  <w:style w:type="paragraph" w:customStyle="1" w:styleId="TextodeDica">
    <w:name w:val="Texto de Dica"/>
    <w:basedOn w:val="Normal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BC9CCB248BA4977851B76D12412D824">
    <w:name w:val="BBC9CCB248BA4977851B76D12412D824"/>
  </w:style>
  <w:style w:type="paragraph" w:customStyle="1" w:styleId="EB382E9C91204A7B9784BEB396B756F6">
    <w:name w:val="EB382E9C91204A7B9784BEB396B756F6"/>
  </w:style>
  <w:style w:type="paragraph" w:customStyle="1" w:styleId="26CE7A3897F647B3A56A6F65C4D5E286">
    <w:name w:val="26CE7A3897F647B3A56A6F65C4D5E286"/>
  </w:style>
  <w:style w:type="paragraph" w:customStyle="1" w:styleId="8F5B42EF5034469A88A6AA7D3100B6F6">
    <w:name w:val="8F5B42EF5034469A88A6AA7D3100B6F6"/>
  </w:style>
  <w:style w:type="paragraph" w:customStyle="1" w:styleId="AE3153233440417D8097D1E81C7370E9">
    <w:name w:val="AE3153233440417D8097D1E81C7370E9"/>
  </w:style>
  <w:style w:type="paragraph" w:customStyle="1" w:styleId="EA892E5A80784A828063AC73F47B49CD">
    <w:name w:val="EA892E5A80784A828063AC73F47B49CD"/>
  </w:style>
  <w:style w:type="paragraph" w:customStyle="1" w:styleId="AE0977DE2C844F7E9D345144B0E35BD2">
    <w:name w:val="AE0977DE2C844F7E9D345144B0E35BD2"/>
  </w:style>
  <w:style w:type="paragraph" w:customStyle="1" w:styleId="CADA894E2B3A4A00953938DCD58FDA1A">
    <w:name w:val="CADA894E2B3A4A00953938DCD58FDA1A"/>
  </w:style>
  <w:style w:type="paragraph" w:customStyle="1" w:styleId="E34D2EC8A89F4AB38C073D50F253B6CD">
    <w:name w:val="E34D2EC8A89F4AB38C073D50F253B6CD"/>
  </w:style>
  <w:style w:type="paragraph" w:customStyle="1" w:styleId="3594B3DA55F7436286527DCC3F682417">
    <w:name w:val="3594B3DA55F7436286527DCC3F682417"/>
  </w:style>
  <w:style w:type="paragraph" w:customStyle="1" w:styleId="7C678AD2489E484D8F0787C4A7C9EBBA">
    <w:name w:val="7C678AD2489E484D8F0787C4A7C9EBBA"/>
  </w:style>
  <w:style w:type="paragraph" w:customStyle="1" w:styleId="CA228E658D15455BBF08218B35F4A1EF">
    <w:name w:val="CA228E658D15455BBF08218B35F4A1EF"/>
  </w:style>
  <w:style w:type="paragraph" w:customStyle="1" w:styleId="189B0916D1104FA3BC7599A56A0A3F38">
    <w:name w:val="189B0916D1104FA3BC7599A56A0A3F38"/>
  </w:style>
  <w:style w:type="paragraph" w:customStyle="1" w:styleId="CFB1F258806449B19E1B45CEF7A1AE25">
    <w:name w:val="CFB1F258806449B19E1B45CEF7A1AE25"/>
  </w:style>
  <w:style w:type="paragraph" w:customStyle="1" w:styleId="97037A1824134F4CAA986F34DD6C1C11">
    <w:name w:val="97037A1824134F4CAA986F34DD6C1C11"/>
  </w:style>
  <w:style w:type="paragraph" w:customStyle="1" w:styleId="016D6AB865DC4E049FF49CDCE29F34A4">
    <w:name w:val="016D6AB865DC4E049FF49CDCE29F34A4"/>
  </w:style>
  <w:style w:type="paragraph" w:customStyle="1" w:styleId="596E3DA79E8B42A580F47E1FE1151139">
    <w:name w:val="596E3DA79E8B42A580F47E1FE1151139"/>
  </w:style>
  <w:style w:type="paragraph" w:customStyle="1" w:styleId="6B4222A62B9D4B6186D8533A0D3AD62C">
    <w:name w:val="6B4222A62B9D4B6186D8533A0D3AD62C"/>
  </w:style>
  <w:style w:type="paragraph" w:customStyle="1" w:styleId="94A948B8F120471C9E6E2F548F054F3C">
    <w:name w:val="94A948B8F120471C9E6E2F548F054F3C"/>
  </w:style>
  <w:style w:type="paragraph" w:customStyle="1" w:styleId="629A47A991D34FB4AED771604FF85D01">
    <w:name w:val="629A47A991D34FB4AED771604FF85D01"/>
  </w:style>
  <w:style w:type="paragraph" w:customStyle="1" w:styleId="2E6922785F2D4B19A58D776DAD1574F0">
    <w:name w:val="2E6922785F2D4B19A58D776DAD1574F0"/>
  </w:style>
  <w:style w:type="paragraph" w:customStyle="1" w:styleId="6BFD00B609D64FEEBB7AEDA5EA1B4072">
    <w:name w:val="6BFD00B609D64FEEBB7AEDA5EA1B4072"/>
  </w:style>
  <w:style w:type="paragraph" w:customStyle="1" w:styleId="3CC5D5C68A264F3D98DFE0A7F1B93179">
    <w:name w:val="3CC5D5C68A264F3D98DFE0A7F1B93179"/>
  </w:style>
  <w:style w:type="paragraph" w:customStyle="1" w:styleId="0A7F38011CD448F68F15315A97E9D70A">
    <w:name w:val="0A7F38011CD448F68F15315A97E9D70A"/>
  </w:style>
  <w:style w:type="paragraph" w:customStyle="1" w:styleId="EFA7500B60DC48C69644FE13A956634D">
    <w:name w:val="EFA7500B60DC48C69644FE13A956634D"/>
  </w:style>
  <w:style w:type="paragraph" w:customStyle="1" w:styleId="9332D15ADFE0467F86FB9623CBD3EE59">
    <w:name w:val="9332D15ADFE0467F86FB9623CBD3EE59"/>
  </w:style>
  <w:style w:type="paragraph" w:customStyle="1" w:styleId="7C61B37066944C32A754A9F4ADCC58DF">
    <w:name w:val="7C61B37066944C32A754A9F4ADCC58DF"/>
  </w:style>
  <w:style w:type="paragraph" w:customStyle="1" w:styleId="36F4BD93BCBA49009DE2D0EEB79759FE">
    <w:name w:val="36F4BD93BCBA49009DE2D0EEB79759FE"/>
  </w:style>
  <w:style w:type="paragraph" w:customStyle="1" w:styleId="28D6372B715840D5AA3366C1AF89BE8B">
    <w:name w:val="28D6372B715840D5AA3366C1AF89BE8B"/>
  </w:style>
  <w:style w:type="paragraph" w:customStyle="1" w:styleId="FE5DB43E480449F6A3EFBA0B3C67A85B">
    <w:name w:val="FE5DB43E480449F6A3EFBA0B3C67A85B"/>
  </w:style>
  <w:style w:type="paragraph" w:customStyle="1" w:styleId="8B72FB1F6EEE49E0BC5EBE31FBD9BFFD">
    <w:name w:val="8B72FB1F6EEE49E0BC5EBE31FBD9BFFD"/>
  </w:style>
  <w:style w:type="paragraph" w:customStyle="1" w:styleId="2634CD96B5F2480CB37C869CAD7B3FDD">
    <w:name w:val="2634CD96B5F2480CB37C869CAD7B3FDD"/>
  </w:style>
  <w:style w:type="paragraph" w:customStyle="1" w:styleId="FC41A2E362064A628BC7C0DE9F5DBF4C">
    <w:name w:val="FC41A2E362064A628BC7C0DE9F5DBF4C"/>
  </w:style>
  <w:style w:type="paragraph" w:customStyle="1" w:styleId="061815BB9E544D55976BB9CFD4ED577D">
    <w:name w:val="061815BB9E544D55976BB9CFD4ED577D"/>
  </w:style>
  <w:style w:type="paragraph" w:customStyle="1" w:styleId="FC5ECC0C9C3243B2AFB36E8BA49EA705">
    <w:name w:val="FC5ECC0C9C3243B2AFB36E8BA49EA705"/>
  </w:style>
  <w:style w:type="paragraph" w:customStyle="1" w:styleId="F3374431D41F4CBE987B97D8A6DABA06">
    <w:name w:val="F3374431D41F4CBE987B97D8A6DABA06"/>
  </w:style>
  <w:style w:type="paragraph" w:customStyle="1" w:styleId="CE8D56FF72DF47B1A3A665CCAD73EDBA">
    <w:name w:val="CE8D56FF72DF47B1A3A665CCAD73EDBA"/>
  </w:style>
  <w:style w:type="paragraph" w:customStyle="1" w:styleId="182C8C89EFAC445EAD84BF31F066B3E4">
    <w:name w:val="182C8C89EFAC445EAD84BF31F066B3E4"/>
  </w:style>
  <w:style w:type="paragraph" w:customStyle="1" w:styleId="B57A8854D2A544AC96A09CA0AA9BC1ED">
    <w:name w:val="B57A8854D2A544AC96A09CA0AA9BC1ED"/>
  </w:style>
  <w:style w:type="paragraph" w:customStyle="1" w:styleId="313A5DADAFE6494D9DF538E3BD0C9BF7">
    <w:name w:val="313A5DADAFE6494D9DF538E3BD0C9BF7"/>
  </w:style>
  <w:style w:type="paragraph" w:customStyle="1" w:styleId="7F993A9E29BF4DEE8407C650BA73CCAE">
    <w:name w:val="7F993A9E29BF4DEE8407C650BA73CCAE"/>
  </w:style>
  <w:style w:type="paragraph" w:customStyle="1" w:styleId="1D581C93DF214D3B84221B566AAB2FF9">
    <w:name w:val="1D581C93DF214D3B84221B566AAB2FF9"/>
  </w:style>
  <w:style w:type="paragraph" w:customStyle="1" w:styleId="C03E0639E0F34D16AD79FBA21CA4A39C">
    <w:name w:val="C03E0639E0F34D16AD79FBA21CA4A39C"/>
  </w:style>
  <w:style w:type="paragraph" w:customStyle="1" w:styleId="49AA6674288D4EA881759E6510C73B51">
    <w:name w:val="49AA6674288D4EA881759E6510C73B51"/>
  </w:style>
  <w:style w:type="paragraph" w:customStyle="1" w:styleId="0B4AF7256F7C4B06956024A3E2321FD5">
    <w:name w:val="0B4AF7256F7C4B06956024A3E2321FD5"/>
  </w:style>
  <w:style w:type="paragraph" w:customStyle="1" w:styleId="4AB2D9C244644A5AB2E6830514AB369F">
    <w:name w:val="4AB2D9C244644A5AB2E6830514AB369F"/>
  </w:style>
  <w:style w:type="paragraph" w:customStyle="1" w:styleId="9504134EAC9A4302BE375DAD22FE9032">
    <w:name w:val="9504134EAC9A4302BE375DAD22FE9032"/>
  </w:style>
  <w:style w:type="paragraph" w:customStyle="1" w:styleId="5CB26997BF3D4CB5A934FFCC0979E9B6">
    <w:name w:val="5CB26997BF3D4CB5A934FFCC0979E9B6"/>
  </w:style>
  <w:style w:type="paragraph" w:customStyle="1" w:styleId="52D72CD91DFF4FC38749E7FA52EB3AD7">
    <w:name w:val="52D72CD91DFF4FC38749E7FA52EB3AD7"/>
  </w:style>
  <w:style w:type="paragraph" w:customStyle="1" w:styleId="07E79D36C5254079A983B0F07AFE4E1C">
    <w:name w:val="07E79D36C5254079A983B0F07AFE4E1C"/>
  </w:style>
  <w:style w:type="paragraph" w:customStyle="1" w:styleId="67965F2911EA4382B2651B9E4756BB72">
    <w:name w:val="67965F2911EA4382B2651B9E4756BB72"/>
  </w:style>
  <w:style w:type="paragraph" w:customStyle="1" w:styleId="506FDA4A26A547CAB8DD54CFE0151877">
    <w:name w:val="506FDA4A26A547CAB8DD54CFE0151877"/>
  </w:style>
  <w:style w:type="paragraph" w:customStyle="1" w:styleId="9AAF84231AC447ED9888ECE4045B45D5">
    <w:name w:val="9AAF84231AC447ED9888ECE4045B45D5"/>
  </w:style>
  <w:style w:type="paragraph" w:customStyle="1" w:styleId="2C60AB66028648F294BEC8A2C7187D2C">
    <w:name w:val="2C60AB66028648F294BEC8A2C7187D2C"/>
  </w:style>
  <w:style w:type="paragraph" w:customStyle="1" w:styleId="8ADFC051EDB843649B5F2F67AE9D13EB">
    <w:name w:val="8ADFC051EDB843649B5F2F67AE9D13EB"/>
  </w:style>
  <w:style w:type="paragraph" w:customStyle="1" w:styleId="FBD05C4152214569BA9CF25114AE8257">
    <w:name w:val="FBD05C4152214569BA9CF25114AE8257"/>
  </w:style>
  <w:style w:type="paragraph" w:customStyle="1" w:styleId="C56A396F62584833914F2D70A204D6C7">
    <w:name w:val="C56A396F62584833914F2D70A204D6C7"/>
  </w:style>
  <w:style w:type="paragraph" w:customStyle="1" w:styleId="37C21CD298704E5792695A8256EE630C">
    <w:name w:val="37C21CD298704E5792695A8256EE630C"/>
  </w:style>
  <w:style w:type="paragraph" w:customStyle="1" w:styleId="FD82302F14C2410685FB2245ABAC3CF2">
    <w:name w:val="FD82302F14C2410685FB2245ABAC3CF2"/>
  </w:style>
  <w:style w:type="paragraph" w:customStyle="1" w:styleId="C48C21CBFF2346308E54DC7050D1D97A">
    <w:name w:val="C48C21CBFF2346308E54DC7050D1D97A"/>
  </w:style>
  <w:style w:type="paragraph" w:customStyle="1" w:styleId="B375781ED6DD47C2AC46779E3C7E1C73">
    <w:name w:val="B375781ED6DD47C2AC46779E3C7E1C73"/>
  </w:style>
  <w:style w:type="paragraph" w:customStyle="1" w:styleId="D916938C9D1743F2A96084A559A12CEE">
    <w:name w:val="D916938C9D1743F2A96084A559A12CEE"/>
  </w:style>
  <w:style w:type="paragraph" w:customStyle="1" w:styleId="B7437F96E87E45919B715FA53553FC17">
    <w:name w:val="B7437F96E87E45919B715FA53553FC17"/>
  </w:style>
  <w:style w:type="paragraph" w:customStyle="1" w:styleId="3618E7CC0A654CA29C1DA556401B0E65">
    <w:name w:val="3618E7CC0A654CA29C1DA556401B0E65"/>
  </w:style>
  <w:style w:type="paragraph" w:customStyle="1" w:styleId="FC13DE588A2344978F4A8BADADC28828">
    <w:name w:val="FC13DE588A2344978F4A8BADADC28828"/>
  </w:style>
  <w:style w:type="paragraph" w:customStyle="1" w:styleId="7D4735430C0E4867911671BDD7FB1F80">
    <w:name w:val="7D4735430C0E4867911671BDD7FB1F80"/>
  </w:style>
  <w:style w:type="paragraph" w:customStyle="1" w:styleId="2F7A0F5B6B5E442A992841D38B6BFB98">
    <w:name w:val="2F7A0F5B6B5E442A992841D38B6BFB98"/>
  </w:style>
  <w:style w:type="paragraph" w:customStyle="1" w:styleId="2DDBA9C8CAB14735980DDB5A452340BE">
    <w:name w:val="2DDBA9C8CAB14735980DDB5A452340BE"/>
  </w:style>
  <w:style w:type="paragraph" w:customStyle="1" w:styleId="C9AD8FF208464D49BF156046F9BCA950">
    <w:name w:val="C9AD8FF208464D49BF156046F9BCA950"/>
  </w:style>
  <w:style w:type="paragraph" w:customStyle="1" w:styleId="4B73949A7F994746B326CB7DD542CEF2">
    <w:name w:val="4B73949A7F994746B326CB7DD542CEF2"/>
  </w:style>
  <w:style w:type="paragraph" w:customStyle="1" w:styleId="40BF319D005245CD945EA31DB0B2B033">
    <w:name w:val="40BF319D005245CD945EA31DB0B2B033"/>
  </w:style>
  <w:style w:type="paragraph" w:customStyle="1" w:styleId="4DB6412A34FB4056B967FE5D0932EA94">
    <w:name w:val="4DB6412A34FB4056B967FE5D0932EA94"/>
  </w:style>
  <w:style w:type="paragraph" w:customStyle="1" w:styleId="0695C7AB09994DF3A6E99423FBAFC5EC">
    <w:name w:val="0695C7AB09994DF3A6E99423FBAFC5EC"/>
  </w:style>
  <w:style w:type="paragraph" w:customStyle="1" w:styleId="63F52D679A31418E9DC8ED51BEAAFD58">
    <w:name w:val="63F52D679A31418E9DC8ED51BEAAFD58"/>
  </w:style>
  <w:style w:type="paragraph" w:customStyle="1" w:styleId="8E591D88EFC14B248F311D7C1456F8AA">
    <w:name w:val="8E591D88EFC14B248F311D7C1456F8AA"/>
  </w:style>
  <w:style w:type="paragraph" w:customStyle="1" w:styleId="DAC91CF5811C4FE68FCAFF56C4E72E0A">
    <w:name w:val="DAC91CF5811C4FE68FCAFF56C4E72E0A"/>
  </w:style>
  <w:style w:type="character" w:styleId="Forte">
    <w:name w:val="Strong"/>
    <w:basedOn w:val="Fontepargpadro"/>
    <w:uiPriority w:val="10"/>
    <w:unhideWhenUsed/>
    <w:qFormat/>
    <w:rPr>
      <w:b/>
      <w:bCs/>
    </w:rPr>
  </w:style>
  <w:style w:type="paragraph" w:customStyle="1" w:styleId="2ACFD0BB41204541A2DFD6FB508F5497">
    <w:name w:val="2ACFD0BB41204541A2DFD6FB508F5497"/>
  </w:style>
  <w:style w:type="paragraph" w:customStyle="1" w:styleId="706428C7B19E43A8B62E056D2CBC1754">
    <w:name w:val="706428C7B19E43A8B62E056D2CBC1754"/>
  </w:style>
  <w:style w:type="paragraph" w:customStyle="1" w:styleId="16CBE24C0E5E4E729FB755D8E431AD43">
    <w:name w:val="16CBE24C0E5E4E729FB755D8E431AD43"/>
  </w:style>
  <w:style w:type="paragraph" w:customStyle="1" w:styleId="2415CFBD54A648A0AEDF8D7AC8CB8D9F">
    <w:name w:val="2415CFBD54A648A0AEDF8D7AC8CB8D9F"/>
  </w:style>
  <w:style w:type="paragraph" w:customStyle="1" w:styleId="88712CB6840F43C7963C18E6F57C1D75">
    <w:name w:val="88712CB6840F43C7963C18E6F57C1D75"/>
  </w:style>
  <w:style w:type="paragraph" w:customStyle="1" w:styleId="121140702E3647DC9D2C3B4CC748EBBF">
    <w:name w:val="121140702E3647DC9D2C3B4CC748EBBF"/>
  </w:style>
  <w:style w:type="paragraph" w:customStyle="1" w:styleId="23007B036A9F415F97A925D0519179C2">
    <w:name w:val="23007B036A9F415F97A925D0519179C2"/>
  </w:style>
  <w:style w:type="paragraph" w:customStyle="1" w:styleId="389C4CA8460A4015A7C0F32DC44F9EC9">
    <w:name w:val="389C4CA8460A4015A7C0F32DC44F9EC9"/>
  </w:style>
  <w:style w:type="paragraph" w:customStyle="1" w:styleId="F842ED7C21104850B4F2210BB1657796">
    <w:name w:val="F842ED7C21104850B4F2210BB1657796"/>
  </w:style>
  <w:style w:type="paragraph" w:customStyle="1" w:styleId="BD6646430EDF4064AE0E6C76B1CE05FF">
    <w:name w:val="BD6646430EDF4064AE0E6C76B1CE05FF"/>
    <w:rsid w:val="00C5547F"/>
  </w:style>
  <w:style w:type="paragraph" w:customStyle="1" w:styleId="429CA5B14A7641ECB6C83A9871A90AE0">
    <w:name w:val="429CA5B14A7641ECB6C83A9871A90AE0"/>
    <w:rsid w:val="00C5547F"/>
  </w:style>
  <w:style w:type="paragraph" w:customStyle="1" w:styleId="A1DFD6C5C8374C3480A96086228E6278">
    <w:name w:val="A1DFD6C5C8374C3480A96086228E6278"/>
    <w:rsid w:val="00C5547F"/>
  </w:style>
  <w:style w:type="paragraph" w:customStyle="1" w:styleId="CC7C756F66504D4EA0CA557318E40595">
    <w:name w:val="CC7C756F66504D4EA0CA557318E40595"/>
    <w:rsid w:val="00C5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Cargo</CompanyAddress>
  <CompanyPhone/>
  <CompanyFax>Endereço da empresa</CompanyFax>
  <CompanyEmail>Cidade, Estado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trabalho (design vermelho).dotx</Template>
  <TotalTime>63</TotalTime>
  <Pages>1</Pages>
  <Words>522</Words>
  <Characters>2825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Nome do funcionário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trabalho com acordo individual</dc:title>
  <dc:subject/>
  <dc:creator>Cesar</dc:creator>
  <cp:keywords>Salario.com.br</cp:keywords>
  <dc:description>Termo aditivo de contrato de trabalho com acordo individual por Salario.com.br</dc:description>
  <cp:lastModifiedBy>Cesar</cp:lastModifiedBy>
  <cp:revision>6</cp:revision>
  <dcterms:created xsi:type="dcterms:W3CDTF">2020-04-06T17:42:00Z</dcterms:created>
  <dcterms:modified xsi:type="dcterms:W3CDTF">2020-04-06T18:54:00Z</dcterms:modified>
  <cp:contentStatus>Nome da Empresa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